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F2C2" w14:textId="72773675" w:rsidR="007F4ED8" w:rsidRPr="007F4ED8" w:rsidRDefault="007F4ED8" w:rsidP="007F4ED8">
      <w:pPr>
        <w:jc w:val="center"/>
        <w:rPr>
          <w:rFonts w:ascii="Verdana" w:hAnsi="Verdana"/>
          <w:b/>
          <w:sz w:val="24"/>
        </w:rPr>
      </w:pPr>
      <w:r w:rsidRPr="007F4ED8">
        <w:rPr>
          <w:rFonts w:ascii="Verdana" w:hAnsi="Verdana"/>
          <w:b/>
          <w:sz w:val="24"/>
        </w:rPr>
        <w:t xml:space="preserve">RELAZIONE FINALE </w:t>
      </w:r>
      <w:r w:rsidR="00E53F3A">
        <w:rPr>
          <w:rFonts w:ascii="Verdana" w:hAnsi="Verdana"/>
          <w:b/>
          <w:sz w:val="24"/>
        </w:rPr>
        <w:t>FIGURA STRUMENTALE</w:t>
      </w:r>
    </w:p>
    <w:p w14:paraId="4611F8EF" w14:textId="77777777" w:rsidR="007F4ED8" w:rsidRPr="007F4ED8" w:rsidRDefault="007F4ED8" w:rsidP="007F4ED8">
      <w:pPr>
        <w:rPr>
          <w:rFonts w:ascii="Verdana" w:hAnsi="Verdana"/>
        </w:rPr>
      </w:pP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2"/>
        <w:gridCol w:w="738"/>
        <w:gridCol w:w="3279"/>
      </w:tblGrid>
      <w:tr w:rsidR="007F4ED8" w:rsidRPr="007F4ED8" w14:paraId="064FDA82" w14:textId="77777777" w:rsidTr="00FC34A4">
        <w:trPr>
          <w:jc w:val="center"/>
        </w:trPr>
        <w:tc>
          <w:tcPr>
            <w:tcW w:w="3085" w:type="pct"/>
            <w:shd w:val="clear" w:color="auto" w:fill="E6E6E6"/>
            <w:vAlign w:val="center"/>
          </w:tcPr>
          <w:p w14:paraId="039498D5" w14:textId="77777777" w:rsidR="007F4ED8" w:rsidRPr="007F4ED8" w:rsidRDefault="007F4ED8" w:rsidP="00DE4A56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Anno scolastico</w:t>
            </w:r>
          </w:p>
        </w:tc>
        <w:tc>
          <w:tcPr>
            <w:tcW w:w="1915" w:type="pct"/>
            <w:gridSpan w:val="2"/>
            <w:vAlign w:val="center"/>
          </w:tcPr>
          <w:p w14:paraId="76B7DABF" w14:textId="72D2DA22" w:rsidR="007F4ED8" w:rsidRPr="007F4ED8" w:rsidRDefault="00686FC7" w:rsidP="00DE4A5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2022-2023</w:t>
            </w:r>
          </w:p>
        </w:tc>
      </w:tr>
      <w:tr w:rsidR="007F4ED8" w:rsidRPr="007F4ED8" w14:paraId="09F56777" w14:textId="77777777" w:rsidTr="00FC34A4">
        <w:trPr>
          <w:jc w:val="center"/>
        </w:trPr>
        <w:tc>
          <w:tcPr>
            <w:tcW w:w="3085" w:type="pct"/>
            <w:shd w:val="clear" w:color="auto" w:fill="E6E6E6"/>
            <w:vAlign w:val="center"/>
          </w:tcPr>
          <w:p w14:paraId="407E704A" w14:textId="397E0D47" w:rsidR="007F4ED8" w:rsidRPr="007F4ED8" w:rsidRDefault="007F4ED8" w:rsidP="00DE4A56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 xml:space="preserve">Denominazione </w:t>
            </w:r>
            <w:r w:rsidR="00686FC7">
              <w:rPr>
                <w:rFonts w:ascii="Verdana" w:hAnsi="Verdana"/>
                <w:b/>
                <w:sz w:val="22"/>
                <w:szCs w:val="22"/>
              </w:rPr>
              <w:t>area</w:t>
            </w:r>
          </w:p>
        </w:tc>
        <w:tc>
          <w:tcPr>
            <w:tcW w:w="1915" w:type="pct"/>
            <w:gridSpan w:val="2"/>
            <w:vAlign w:val="center"/>
          </w:tcPr>
          <w:p w14:paraId="4DA6902A" w14:textId="77777777" w:rsidR="007F4ED8" w:rsidRPr="007F4ED8" w:rsidRDefault="007F4ED8" w:rsidP="00DE4A56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22CE0830" w14:textId="77777777" w:rsidTr="00FC34A4">
        <w:trPr>
          <w:jc w:val="center"/>
        </w:trPr>
        <w:tc>
          <w:tcPr>
            <w:tcW w:w="3085" w:type="pct"/>
            <w:shd w:val="clear" w:color="auto" w:fill="E6E6E6"/>
            <w:vAlign w:val="center"/>
          </w:tcPr>
          <w:p w14:paraId="268EE94B" w14:textId="77777777" w:rsidR="007F4ED8" w:rsidRPr="007F4ED8" w:rsidRDefault="007F4ED8" w:rsidP="00DE4A56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Docente incaricato</w:t>
            </w:r>
          </w:p>
        </w:tc>
        <w:tc>
          <w:tcPr>
            <w:tcW w:w="1915" w:type="pct"/>
            <w:gridSpan w:val="2"/>
            <w:vAlign w:val="center"/>
          </w:tcPr>
          <w:p w14:paraId="5398AA67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552C2B93" w14:textId="77777777" w:rsidTr="00FC34A4">
        <w:trPr>
          <w:cantSplit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551CD9F3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RELAZIONE FINALE</w:t>
            </w:r>
          </w:p>
          <w:p w14:paraId="4EE2282D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Verifica obiettivi generali, tempi e documentazione</w:t>
            </w:r>
          </w:p>
        </w:tc>
      </w:tr>
      <w:tr w:rsidR="007F4ED8" w:rsidRPr="007F4ED8" w14:paraId="36DC21F1" w14:textId="77777777" w:rsidTr="00FC34A4">
        <w:trPr>
          <w:cantSplit/>
          <w:trHeight w:val="714"/>
          <w:jc w:val="center"/>
        </w:trPr>
        <w:tc>
          <w:tcPr>
            <w:tcW w:w="5000" w:type="pct"/>
            <w:gridSpan w:val="3"/>
            <w:vAlign w:val="center"/>
          </w:tcPr>
          <w:p w14:paraId="1A908F74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Obiettivi finali conseguiti:</w:t>
            </w:r>
          </w:p>
        </w:tc>
      </w:tr>
      <w:tr w:rsidR="007F4ED8" w:rsidRPr="007F4ED8" w14:paraId="77CDC5F8" w14:textId="77777777" w:rsidTr="00FC34A4">
        <w:trPr>
          <w:cantSplit/>
          <w:trHeight w:val="545"/>
          <w:jc w:val="center"/>
        </w:trPr>
        <w:tc>
          <w:tcPr>
            <w:tcW w:w="5000" w:type="pct"/>
            <w:gridSpan w:val="3"/>
            <w:vAlign w:val="center"/>
          </w:tcPr>
          <w:p w14:paraId="360EFB5C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Strumenti utilizzati:</w:t>
            </w:r>
          </w:p>
        </w:tc>
      </w:tr>
      <w:tr w:rsidR="007F4ED8" w:rsidRPr="007F4ED8" w14:paraId="648B448F" w14:textId="77777777" w:rsidTr="00FC34A4">
        <w:trPr>
          <w:cantSplit/>
          <w:trHeight w:val="545"/>
          <w:jc w:val="center"/>
        </w:trPr>
        <w:tc>
          <w:tcPr>
            <w:tcW w:w="5000" w:type="pct"/>
            <w:gridSpan w:val="3"/>
            <w:vAlign w:val="center"/>
          </w:tcPr>
          <w:p w14:paraId="2C30BB39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Tempi e spazi utilizzati:</w:t>
            </w:r>
          </w:p>
        </w:tc>
      </w:tr>
      <w:tr w:rsidR="007F4ED8" w:rsidRPr="007F4ED8" w14:paraId="0E58C7AB" w14:textId="77777777" w:rsidTr="00FC34A4">
        <w:trPr>
          <w:cantSplit/>
          <w:trHeight w:val="545"/>
          <w:jc w:val="center"/>
        </w:trPr>
        <w:tc>
          <w:tcPr>
            <w:tcW w:w="5000" w:type="pct"/>
            <w:gridSpan w:val="3"/>
            <w:vAlign w:val="center"/>
          </w:tcPr>
          <w:p w14:paraId="4DD20D65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Documentazione prodotta:</w:t>
            </w:r>
          </w:p>
        </w:tc>
      </w:tr>
      <w:tr w:rsidR="007F4ED8" w:rsidRPr="007F4ED8" w14:paraId="14306D09" w14:textId="77777777" w:rsidTr="00FC34A4"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00D8B1FA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Soggetti coinvolti:</w:t>
            </w:r>
          </w:p>
        </w:tc>
      </w:tr>
      <w:tr w:rsidR="007F4ED8" w:rsidRPr="007F4ED8" w14:paraId="71FAB406" w14:textId="77777777" w:rsidTr="00FC34A4">
        <w:trPr>
          <w:cantSplit/>
          <w:trHeight w:val="28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0D3A201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Modalità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7F4ED8" w:rsidRPr="007F4ED8" w14:paraId="5E8A8485" w14:textId="77777777" w:rsidTr="00FC34A4">
        <w:trPr>
          <w:cantSplit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9D94074" w14:textId="77777777" w:rsidR="007F4ED8" w:rsidRPr="007F4ED8" w:rsidRDefault="007F4ED8" w:rsidP="00DE4A56">
            <w:pPr>
              <w:keepNext/>
              <w:outlineLvl w:val="1"/>
              <w:rPr>
                <w:rFonts w:ascii="Verdana" w:eastAsia="Arial Unicode MS" w:hAnsi="Verdana"/>
                <w:b/>
                <w:sz w:val="22"/>
                <w:szCs w:val="22"/>
              </w:rPr>
            </w:pPr>
            <w:r w:rsidRPr="007F4ED8">
              <w:rPr>
                <w:rFonts w:ascii="Verdana" w:eastAsia="Arial Unicode MS" w:hAnsi="Verdana"/>
                <w:b/>
                <w:sz w:val="22"/>
                <w:szCs w:val="22"/>
              </w:rPr>
              <w:t xml:space="preserve">VERIFICA PERIODICA E ADEGUAMENTO DEL PROGRAMMA DI LAVORO </w:t>
            </w:r>
          </w:p>
        </w:tc>
      </w:tr>
      <w:tr w:rsidR="007F4ED8" w:rsidRPr="007F4ED8" w14:paraId="4B9A769F" w14:textId="77777777" w:rsidTr="00FC34A4">
        <w:trPr>
          <w:cantSplit/>
          <w:trHeight w:val="266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030ACF1E" w14:textId="77777777" w:rsidR="007F4ED8" w:rsidRPr="007F4ED8" w:rsidRDefault="007F4ED8" w:rsidP="00DE4A56">
            <w:pPr>
              <w:keepNext/>
              <w:outlineLvl w:val="5"/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 w:cs="Arial"/>
                <w:bCs/>
                <w:sz w:val="22"/>
                <w:szCs w:val="22"/>
              </w:rPr>
              <w:t>Modalità e strumenti utilizzati per la valutazione</w:t>
            </w:r>
          </w:p>
        </w:tc>
        <w:tc>
          <w:tcPr>
            <w:tcW w:w="1563" w:type="pct"/>
            <w:vAlign w:val="center"/>
          </w:tcPr>
          <w:p w14:paraId="50B85B7C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672AA1DF" w14:textId="77777777" w:rsidTr="00FC34A4">
        <w:trPr>
          <w:cantSplit/>
          <w:trHeight w:val="420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7FC582AE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Quantità e qualità dei risultati ottenuti</w:t>
            </w:r>
          </w:p>
        </w:tc>
        <w:tc>
          <w:tcPr>
            <w:tcW w:w="1563" w:type="pct"/>
            <w:vAlign w:val="center"/>
          </w:tcPr>
          <w:p w14:paraId="57335401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123280EA" w14:textId="77777777" w:rsidTr="00FC34A4">
        <w:trPr>
          <w:cantSplit/>
          <w:trHeight w:val="495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6990DD59" w14:textId="39577FFA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Integrazioni/modifiche</w:t>
            </w:r>
          </w:p>
        </w:tc>
        <w:tc>
          <w:tcPr>
            <w:tcW w:w="1563" w:type="pct"/>
            <w:vAlign w:val="center"/>
          </w:tcPr>
          <w:p w14:paraId="75888A67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ED8" w:rsidRPr="007F4ED8" w14:paraId="4D816E7D" w14:textId="77777777" w:rsidTr="00FC34A4">
        <w:trPr>
          <w:cantSplit/>
          <w:trHeight w:val="927"/>
          <w:jc w:val="center"/>
        </w:trPr>
        <w:tc>
          <w:tcPr>
            <w:tcW w:w="3437" w:type="pct"/>
            <w:gridSpan w:val="2"/>
            <w:tcBorders>
              <w:bottom w:val="single" w:sz="4" w:space="0" w:color="auto"/>
            </w:tcBorders>
            <w:vAlign w:val="center"/>
          </w:tcPr>
          <w:p w14:paraId="36884F46" w14:textId="6CD577EE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Verifica (eventuale) periodica e adeguamento del programma di lavoro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center"/>
          </w:tcPr>
          <w:p w14:paraId="26560819" w14:textId="77777777" w:rsidR="007F4ED8" w:rsidRPr="007F4ED8" w:rsidRDefault="007F4ED8" w:rsidP="00DE4A5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9788F38" w14:textId="11DEE530" w:rsidR="007F4ED8" w:rsidRDefault="007F4ED8" w:rsidP="007F4ED8">
      <w:pPr>
        <w:rPr>
          <w:rFonts w:ascii="Verdana" w:hAnsi="Verdana"/>
        </w:rPr>
      </w:pPr>
    </w:p>
    <w:p w14:paraId="6D0FE436" w14:textId="77777777" w:rsidR="002030B9" w:rsidRDefault="002030B9" w:rsidP="002030B9">
      <w:pPr>
        <w:jc w:val="center"/>
        <w:rPr>
          <w:rFonts w:ascii="Verdana" w:hAnsi="Verdana"/>
        </w:rPr>
      </w:pPr>
    </w:p>
    <w:p w14:paraId="0594B569" w14:textId="77777777" w:rsidR="00496CA1" w:rsidRPr="007F4ED8" w:rsidRDefault="00496CA1" w:rsidP="002030B9">
      <w:pPr>
        <w:jc w:val="center"/>
        <w:rPr>
          <w:rFonts w:ascii="Verdana" w:hAnsi="Verdana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7F4ED8" w:rsidRPr="007F4ED8" w14:paraId="2157BE66" w14:textId="77777777" w:rsidTr="002030B9">
        <w:trPr>
          <w:cantSplit/>
          <w:jc w:val="center"/>
        </w:trPr>
        <w:tc>
          <w:tcPr>
            <w:tcW w:w="5000" w:type="pct"/>
            <w:shd w:val="clear" w:color="auto" w:fill="E6E6E6"/>
          </w:tcPr>
          <w:p w14:paraId="2D9C0E68" w14:textId="77777777" w:rsidR="007F4ED8" w:rsidRPr="007F4ED8" w:rsidRDefault="007F4ED8" w:rsidP="00DE4A5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ATTI</w:t>
            </w:r>
            <w:r>
              <w:rPr>
                <w:rFonts w:ascii="Verdana" w:hAnsi="Verdana"/>
                <w:b/>
                <w:sz w:val="22"/>
                <w:szCs w:val="22"/>
              </w:rPr>
              <w:t>VITÀ</w:t>
            </w:r>
            <w:r w:rsidRPr="007F4ED8">
              <w:rPr>
                <w:rFonts w:ascii="Verdana" w:hAnsi="Verdana"/>
                <w:b/>
                <w:sz w:val="22"/>
                <w:szCs w:val="22"/>
              </w:rPr>
              <w:t xml:space="preserve"> FORMATIVE (eventuali)</w:t>
            </w:r>
          </w:p>
          <w:p w14:paraId="56E16E77" w14:textId="0A8794CC" w:rsidR="007F4ED8" w:rsidRPr="007F4ED8" w:rsidRDefault="007F4ED8" w:rsidP="00DE4A5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/>
                <w:sz w:val="22"/>
                <w:szCs w:val="22"/>
              </w:rPr>
              <w:t>Partecipazione del docente incaricato a corsi o seminari specifici di formazione</w:t>
            </w:r>
          </w:p>
        </w:tc>
      </w:tr>
      <w:tr w:rsidR="007F4ED8" w:rsidRPr="007F4ED8" w14:paraId="53E9410D" w14:textId="77777777" w:rsidTr="002030B9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E300980" w14:textId="77777777" w:rsidR="007F4ED8" w:rsidRPr="007F4ED8" w:rsidRDefault="007F4ED8" w:rsidP="00DE4A56">
            <w:pPr>
              <w:keepNext/>
              <w:spacing w:line="480" w:lineRule="auto"/>
              <w:outlineLvl w:val="4"/>
              <w:rPr>
                <w:rFonts w:ascii="Verdana" w:hAnsi="Verdana"/>
                <w:sz w:val="22"/>
                <w:szCs w:val="22"/>
              </w:rPr>
            </w:pPr>
            <w:r w:rsidRPr="007F4ED8">
              <w:rPr>
                <w:rFonts w:ascii="Verdana" w:hAnsi="Verdana" w:cs="Arial"/>
                <w:bCs/>
                <w:sz w:val="22"/>
                <w:szCs w:val="22"/>
              </w:rPr>
              <w:t>Sede e organizzazione del corso di formazione:</w:t>
            </w:r>
          </w:p>
        </w:tc>
      </w:tr>
    </w:tbl>
    <w:p w14:paraId="3671697D" w14:textId="410267C3" w:rsidR="007F4ED8" w:rsidRDefault="007F4ED8" w:rsidP="007F4ED8">
      <w:pPr>
        <w:rPr>
          <w:rFonts w:ascii="Verdana" w:hAnsi="Verdana"/>
        </w:rPr>
      </w:pPr>
    </w:p>
    <w:p w14:paraId="1453773D" w14:textId="77777777" w:rsidR="002030B9" w:rsidRDefault="002030B9" w:rsidP="007F4ED8">
      <w:pPr>
        <w:rPr>
          <w:rFonts w:ascii="Verdana" w:hAnsi="Verdana"/>
        </w:rPr>
      </w:pPr>
    </w:p>
    <w:p w14:paraId="65D71898" w14:textId="77777777" w:rsidR="00496CA1" w:rsidRDefault="00496CA1" w:rsidP="007F4ED8">
      <w:pPr>
        <w:rPr>
          <w:rFonts w:ascii="Verdana" w:hAnsi="Verdana"/>
        </w:rPr>
      </w:pPr>
    </w:p>
    <w:p w14:paraId="6BB143EC" w14:textId="77777777" w:rsidR="00496CA1" w:rsidRPr="007F4ED8" w:rsidRDefault="00496CA1" w:rsidP="007F4ED8">
      <w:pPr>
        <w:rPr>
          <w:rFonts w:ascii="Verdana" w:hAnsi="Verdana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5"/>
        <w:gridCol w:w="779"/>
        <w:gridCol w:w="787"/>
        <w:gridCol w:w="914"/>
      </w:tblGrid>
      <w:tr w:rsidR="00B80567" w:rsidRPr="00B80567" w14:paraId="3F407B36" w14:textId="77777777" w:rsidTr="002030B9">
        <w:trPr>
          <w:trHeight w:val="255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14:paraId="73F9550B" w14:textId="77777777" w:rsidR="00B80567" w:rsidRPr="00B80567" w:rsidRDefault="00B80567" w:rsidP="00DE4A56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>AUTOVALUTAZIONE</w:t>
            </w:r>
          </w:p>
        </w:tc>
      </w:tr>
      <w:tr w:rsidR="00B80567" w:rsidRPr="00B80567" w14:paraId="6DC3998E" w14:textId="77777777" w:rsidTr="002030B9">
        <w:trPr>
          <w:trHeight w:val="255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95F8" w14:textId="77777777" w:rsidR="00B80567" w:rsidRPr="00B80567" w:rsidRDefault="00B80567" w:rsidP="00DE4A5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>Produttività Dell'Intervento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D0C49" w14:textId="77777777" w:rsidR="00B80567" w:rsidRPr="00B80567" w:rsidRDefault="00B80567" w:rsidP="00DE4A5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sz w:val="22"/>
                <w:szCs w:val="22"/>
              </w:rPr>
              <w:t>Alta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D010C" w14:textId="77777777" w:rsidR="00B80567" w:rsidRPr="00B80567" w:rsidRDefault="00B80567" w:rsidP="00DE4A5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sz w:val="22"/>
                <w:szCs w:val="22"/>
              </w:rPr>
              <w:t>Media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DE97F" w14:textId="77777777" w:rsidR="00B80567" w:rsidRPr="00B80567" w:rsidRDefault="00B80567" w:rsidP="00DE4A5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sz w:val="22"/>
                <w:szCs w:val="22"/>
              </w:rPr>
              <w:t>Bassa</w:t>
            </w:r>
          </w:p>
        </w:tc>
      </w:tr>
      <w:tr w:rsidR="00B80567" w:rsidRPr="00B80567" w14:paraId="7414F3A6" w14:textId="77777777" w:rsidTr="002030B9">
        <w:trPr>
          <w:trHeight w:val="255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6D66C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>Efficacia:</w:t>
            </w:r>
            <w:r w:rsidRPr="00B80567">
              <w:rPr>
                <w:rFonts w:ascii="Verdana" w:hAnsi="Verdana" w:cs="Arial"/>
                <w:sz w:val="22"/>
                <w:szCs w:val="22"/>
              </w:rPr>
              <w:t xml:space="preserve"> Rapporti tra gli esiti conseguiti e risultati attesi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CAE32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3A082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8E17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80567" w:rsidRPr="00B80567" w14:paraId="03295634" w14:textId="77777777" w:rsidTr="002030B9">
        <w:trPr>
          <w:trHeight w:val="307"/>
          <w:jc w:val="center"/>
        </w:trPr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2BB4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  <w:r w:rsidRPr="00B8056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Efficienza: </w:t>
            </w:r>
            <w:r w:rsidRPr="00B80567">
              <w:rPr>
                <w:rFonts w:ascii="Verdana" w:hAnsi="Verdana" w:cs="Arial"/>
                <w:sz w:val="22"/>
                <w:szCs w:val="22"/>
              </w:rPr>
              <w:t>Rapporti tra esiti conseguiti e risorse impiegate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D70BC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A95B1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D8663" w14:textId="77777777" w:rsidR="00B80567" w:rsidRPr="00B80567" w:rsidRDefault="00B80567" w:rsidP="00DE4A5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4F753F9" w14:textId="77777777" w:rsidR="00B80567" w:rsidRDefault="00B80567" w:rsidP="007F4ED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F4C62AC" w14:textId="61121901" w:rsidR="007F4ED8" w:rsidRDefault="007F4ED8" w:rsidP="007F4ED8">
      <w:pPr>
        <w:rPr>
          <w:rFonts w:ascii="Verdana" w:hAnsi="Verdana"/>
        </w:rPr>
      </w:pPr>
    </w:p>
    <w:p w14:paraId="0E561DE6" w14:textId="18C5AE90" w:rsidR="002030B9" w:rsidRDefault="002030B9" w:rsidP="007F4ED8">
      <w:pPr>
        <w:rPr>
          <w:rFonts w:ascii="Verdana" w:hAnsi="Verdana"/>
        </w:rPr>
      </w:pPr>
    </w:p>
    <w:p w14:paraId="72C69204" w14:textId="46DC9D23" w:rsidR="002030B9" w:rsidRDefault="002030B9" w:rsidP="007F4ED8">
      <w:pPr>
        <w:rPr>
          <w:rFonts w:ascii="Verdana" w:hAnsi="Verdana"/>
        </w:rPr>
      </w:pPr>
    </w:p>
    <w:p w14:paraId="188520F5" w14:textId="77777777" w:rsidR="002030B9" w:rsidRPr="007F4ED8" w:rsidRDefault="002030B9" w:rsidP="007F4ED8">
      <w:pPr>
        <w:rPr>
          <w:rFonts w:ascii="Verdana" w:hAnsi="Verdan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25"/>
        <w:gridCol w:w="1656"/>
        <w:gridCol w:w="5449"/>
      </w:tblGrid>
      <w:tr w:rsidR="007F4ED8" w:rsidRPr="007F4ED8" w14:paraId="75E56760" w14:textId="77777777" w:rsidTr="00FC34A4">
        <w:trPr>
          <w:jc w:val="center"/>
        </w:trPr>
        <w:tc>
          <w:tcPr>
            <w:tcW w:w="1560" w:type="dxa"/>
            <w:shd w:val="clear" w:color="auto" w:fill="E6E6E6"/>
          </w:tcPr>
          <w:p w14:paraId="307258F8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D</w:t>
            </w:r>
            <w:r w:rsidRPr="007F4ED8">
              <w:rPr>
                <w:rFonts w:ascii="Verdana" w:hAnsi="Verdana"/>
                <w:b/>
                <w:sz w:val="22"/>
                <w:szCs w:val="22"/>
                <w:shd w:val="clear" w:color="auto" w:fill="F3F3F3"/>
              </w:rPr>
              <w:t>ATA</w:t>
            </w:r>
          </w:p>
        </w:tc>
        <w:tc>
          <w:tcPr>
            <w:tcW w:w="1825" w:type="dxa"/>
          </w:tcPr>
          <w:p w14:paraId="2DCBFEEE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E0E0E0"/>
          </w:tcPr>
          <w:p w14:paraId="05FFCC54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  <w:r w:rsidRPr="007F4ED8">
              <w:rPr>
                <w:rFonts w:ascii="Verdana" w:hAnsi="Verdana"/>
                <w:b/>
                <w:sz w:val="22"/>
                <w:szCs w:val="22"/>
              </w:rPr>
              <w:t>FIRMA</w:t>
            </w:r>
          </w:p>
        </w:tc>
        <w:tc>
          <w:tcPr>
            <w:tcW w:w="5449" w:type="dxa"/>
          </w:tcPr>
          <w:p w14:paraId="414E5A27" w14:textId="77777777" w:rsidR="007F4ED8" w:rsidRPr="007F4ED8" w:rsidRDefault="007F4ED8" w:rsidP="00DE4A5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CBBCC93" w14:textId="77777777" w:rsidR="007F4ED8" w:rsidRPr="007F4ED8" w:rsidRDefault="007F4ED8" w:rsidP="007F4ED8">
      <w:pPr>
        <w:rPr>
          <w:rFonts w:ascii="Verdana" w:hAnsi="Verdana"/>
          <w:sz w:val="22"/>
          <w:szCs w:val="22"/>
        </w:rPr>
      </w:pPr>
    </w:p>
    <w:p w14:paraId="4BA42999" w14:textId="77777777" w:rsidR="007F4ED8" w:rsidRPr="007F4ED8" w:rsidRDefault="007F4ED8" w:rsidP="007F4ED8">
      <w:pPr>
        <w:rPr>
          <w:rFonts w:ascii="Verdana" w:hAnsi="Verdana"/>
        </w:rPr>
      </w:pPr>
    </w:p>
    <w:p w14:paraId="73DCB8B5" w14:textId="77777777" w:rsidR="007F4ED8" w:rsidRPr="007F4ED8" w:rsidRDefault="007F4ED8" w:rsidP="007F4ED8">
      <w:pPr>
        <w:rPr>
          <w:rFonts w:ascii="Verdana" w:hAnsi="Verdana"/>
        </w:rPr>
      </w:pPr>
    </w:p>
    <w:p w14:paraId="75A6E7B2" w14:textId="77777777" w:rsidR="00F1349C" w:rsidRPr="007F4ED8" w:rsidRDefault="00F1349C" w:rsidP="00F1349C">
      <w:pPr>
        <w:rPr>
          <w:rFonts w:ascii="Verdana" w:hAnsi="Verdana"/>
          <w:sz w:val="16"/>
          <w:szCs w:val="16"/>
        </w:rPr>
      </w:pPr>
    </w:p>
    <w:sectPr w:rsidR="00F1349C" w:rsidRPr="007F4ED8" w:rsidSect="00A0316B">
      <w:headerReference w:type="default" r:id="rId7"/>
      <w:footerReference w:type="default" r:id="rId8"/>
      <w:headerReference w:type="first" r:id="rId9"/>
      <w:pgSz w:w="11906" w:h="16838"/>
      <w:pgMar w:top="851" w:right="1134" w:bottom="28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1CAF" w14:textId="77777777" w:rsidR="002B2917" w:rsidRDefault="002B2917" w:rsidP="00126DA4">
      <w:r>
        <w:separator/>
      </w:r>
    </w:p>
  </w:endnote>
  <w:endnote w:type="continuationSeparator" w:id="0">
    <w:p w14:paraId="0D1DEA02" w14:textId="77777777" w:rsidR="002B2917" w:rsidRDefault="002B2917" w:rsidP="0012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9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685"/>
      <w:gridCol w:w="222"/>
      <w:gridCol w:w="222"/>
    </w:tblGrid>
    <w:tr w:rsidR="009970A6" w14:paraId="40F43705" w14:textId="77777777" w:rsidTr="00B95C93">
      <w:trPr>
        <w:trHeight w:val="1531"/>
        <w:jc w:val="center"/>
      </w:trPr>
      <w:tc>
        <w:tcPr>
          <w:tcW w:w="3665" w:type="dxa"/>
        </w:tcPr>
        <w:tbl>
          <w:tblPr>
            <w:tblW w:w="10469" w:type="dxa"/>
            <w:jc w:val="center"/>
            <w:tblLook w:val="01E0" w:firstRow="1" w:lastRow="1" w:firstColumn="1" w:lastColumn="1" w:noHBand="0" w:noVBand="0"/>
          </w:tblPr>
          <w:tblGrid>
            <w:gridCol w:w="3665"/>
            <w:gridCol w:w="3482"/>
            <w:gridCol w:w="3322"/>
          </w:tblGrid>
          <w:tr w:rsidR="00E46387" w14:paraId="6D1673A5" w14:textId="77777777" w:rsidTr="00F1349C">
            <w:trPr>
              <w:trHeight w:val="1531"/>
              <w:jc w:val="center"/>
            </w:trPr>
            <w:tc>
              <w:tcPr>
                <w:tcW w:w="3665" w:type="dxa"/>
              </w:tcPr>
              <w:p w14:paraId="7B4F3CF9" w14:textId="77777777" w:rsidR="00E46387" w:rsidRPr="00D35947" w:rsidRDefault="00E46387" w:rsidP="00E46387">
                <w:pPr>
                  <w:pStyle w:val="Pidipagina"/>
                  <w:tabs>
                    <w:tab w:val="left" w:pos="1035"/>
                    <w:tab w:val="left" w:pos="1320"/>
                    <w:tab w:val="center" w:pos="1723"/>
                    <w:tab w:val="center" w:pos="1796"/>
                  </w:tabs>
                  <w:jc w:val="center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Infanzia</w:t>
                </w:r>
              </w:p>
              <w:p w14:paraId="29E304B9" w14:textId="77777777" w:rsidR="00E46387" w:rsidRPr="00D35947" w:rsidRDefault="00E46387" w:rsidP="00E46387">
                <w:pPr>
                  <w:pStyle w:val="Pidipagina"/>
                  <w:tabs>
                    <w:tab w:val="left" w:pos="1035"/>
                    <w:tab w:val="left" w:pos="1320"/>
                    <w:tab w:val="center" w:pos="1723"/>
                    <w:tab w:val="center" w:pos="1796"/>
                  </w:tabs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</w:p>
              <w:p w14:paraId="0538EA6D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dei Mazzi, s.n.c.</w:t>
                </w:r>
              </w:p>
              <w:p w14:paraId="73861A6E" w14:textId="77777777" w:rsidR="00E46387" w:rsidRDefault="00E46387" w:rsidP="00E46387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(Co) - tel. 0344 62306</w:t>
                </w:r>
              </w:p>
              <w:p w14:paraId="7AB0EF0F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Corrido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Val Rezzo, 5</w:t>
                </w:r>
              </w:p>
              <w:p w14:paraId="70D01173" w14:textId="77777777" w:rsidR="00E46387" w:rsidRDefault="00E46387" w:rsidP="00E46387">
                <w:pPr>
                  <w:pStyle w:val="Pidipagina"/>
                  <w:spacing w:before="20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Corrido (CO) - tel. 0344 72269</w:t>
                </w:r>
              </w:p>
              <w:p w14:paraId="793A647B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Valsolda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loc. Loggio, via Sasso Rosso Dasio, 23</w:t>
                </w:r>
              </w:p>
              <w:p w14:paraId="502DBEB0" w14:textId="77777777" w:rsidR="00E46387" w:rsidRDefault="00E46387" w:rsidP="00E46387">
                <w:pPr>
                  <w:pStyle w:val="Pidipagina"/>
                  <w:spacing w:before="20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Valsolda (CO) - tel. 0344 68186</w:t>
                </w:r>
              </w:p>
              <w:p w14:paraId="05F95775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S. Bartolomeo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V.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C.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Garibaldi, 11</w:t>
                </w:r>
              </w:p>
              <w:p w14:paraId="499CDE19" w14:textId="77777777" w:rsidR="00E46387" w:rsidRDefault="00E46387" w:rsidP="00E46387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(CO) - tel. 0344 66142</w:t>
                </w:r>
              </w:p>
              <w:p w14:paraId="22014092" w14:textId="77777777" w:rsidR="00E46387" w:rsidRDefault="00E46387" w:rsidP="00E46387">
                <w:pPr>
                  <w:pStyle w:val="Pidipagina"/>
                  <w:numPr>
                    <w:ilvl w:val="0"/>
                    <w:numId w:val="1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Carlazzo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-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Piano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fraz. Piano di Porlezza</w:t>
                </w:r>
              </w:p>
              <w:p w14:paraId="2516F290" w14:textId="77777777" w:rsidR="00E46387" w:rsidRDefault="00E46387" w:rsidP="00E46387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via alle Scuole, 10 - 22010 Carlazzo (CO) - tel. 0344 74080</w:t>
                </w:r>
              </w:p>
            </w:tc>
            <w:tc>
              <w:tcPr>
                <w:tcW w:w="3482" w:type="dxa"/>
              </w:tcPr>
              <w:p w14:paraId="7C6449C3" w14:textId="77777777" w:rsidR="00E46387" w:rsidRPr="00D35947" w:rsidRDefault="00E46387" w:rsidP="00E46387">
                <w:pPr>
                  <w:pStyle w:val="Pidipagina"/>
                  <w:jc w:val="center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Primaria</w:t>
                </w:r>
              </w:p>
              <w:p w14:paraId="2E6EBAAC" w14:textId="77777777" w:rsidR="00E46387" w:rsidRDefault="00E46387" w:rsidP="00E46387">
                <w:pPr>
                  <w:pStyle w:val="Pidipagina"/>
                  <w:jc w:val="both"/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</w:pPr>
              </w:p>
              <w:p w14:paraId="68FC23A3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Osteno, 9</w:t>
                </w:r>
              </w:p>
              <w:p w14:paraId="2BF0052C" w14:textId="77777777" w:rsidR="00E46387" w:rsidRDefault="00E46387" w:rsidP="00E46387">
                <w:pPr>
                  <w:pStyle w:val="Pidipagina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(CO) - tel. 0344 61768</w:t>
                </w:r>
              </w:p>
              <w:p w14:paraId="32034479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Corrido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Val Rezzo, 5</w:t>
                </w:r>
              </w:p>
              <w:p w14:paraId="4266A77B" w14:textId="77777777" w:rsidR="00E46387" w:rsidRDefault="00E46387" w:rsidP="00E46387">
                <w:pPr>
                  <w:pStyle w:val="Pidipagina"/>
                  <w:spacing w:before="20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Corrido (CO) - tel. 0344 72269</w:t>
                </w:r>
              </w:p>
              <w:p w14:paraId="7733E522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spacing w:before="2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Valsolda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loc. Loggio, via Sasso Rosso Dasio, 23</w:t>
                </w:r>
              </w:p>
              <w:p w14:paraId="1CEA462F" w14:textId="77777777" w:rsidR="00E46387" w:rsidRDefault="00E46387" w:rsidP="00E46387">
                <w:pPr>
                  <w:pStyle w:val="Pidipagina"/>
                  <w:spacing w:before="20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Valsolda (CO) - tel. 0344 68570</w:t>
                </w:r>
              </w:p>
              <w:p w14:paraId="6293443A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S. Bartolomeo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V.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C.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via Garibaldi, 11</w:t>
                </w:r>
              </w:p>
              <w:p w14:paraId="46AD4607" w14:textId="77777777" w:rsidR="00E46387" w:rsidRDefault="00E46387" w:rsidP="00E46387">
                <w:pPr>
                  <w:pStyle w:val="Pidipagina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V. C. (CO) - tel. 0344.66547</w:t>
                </w:r>
              </w:p>
              <w:p w14:paraId="00645609" w14:textId="77777777" w:rsidR="00F1349C" w:rsidRDefault="00F1349C" w:rsidP="00F1349C">
                <w:pPr>
                  <w:pStyle w:val="Pidipagina"/>
                  <w:numPr>
                    <w:ilvl w:val="0"/>
                    <w:numId w:val="2"/>
                  </w:numPr>
                  <w:tabs>
                    <w:tab w:val="clear" w:pos="170"/>
                  </w:tabs>
                  <w:ind w:left="166" w:hanging="166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Carlazzo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Gottro,6</w:t>
                </w:r>
              </w:p>
              <w:p w14:paraId="2445426E" w14:textId="77777777" w:rsidR="00F1349C" w:rsidRDefault="00F1349C" w:rsidP="00F1349C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Carlazzo (CO) tel. 0344 70329</w:t>
                </w:r>
              </w:p>
            </w:tc>
            <w:tc>
              <w:tcPr>
                <w:tcW w:w="3322" w:type="dxa"/>
              </w:tcPr>
              <w:p w14:paraId="1012416B" w14:textId="77777777" w:rsidR="00E46387" w:rsidRPr="00D35947" w:rsidRDefault="00E46387" w:rsidP="00E46387">
                <w:pPr>
                  <w:pStyle w:val="Pidipagina"/>
                  <w:spacing w:before="20"/>
                  <w:jc w:val="center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Secondaria di primo grado</w:t>
                </w:r>
              </w:p>
              <w:p w14:paraId="2764645D" w14:textId="77777777" w:rsidR="00E46387" w:rsidRDefault="00E46387" w:rsidP="00E46387">
                <w:pPr>
                  <w:pStyle w:val="Pidipagina"/>
                  <w:spacing w:before="20"/>
                  <w:jc w:val="both"/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</w:pPr>
              </w:p>
              <w:p w14:paraId="516B09FE" w14:textId="77777777" w:rsidR="00E46387" w:rsidRDefault="00E46387" w:rsidP="00E46387">
                <w:pPr>
                  <w:pStyle w:val="Pidipagina"/>
                  <w:numPr>
                    <w:ilvl w:val="0"/>
                    <w:numId w:val="2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“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G. della Porta” 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Osteno, 7</w:t>
                </w:r>
              </w:p>
              <w:p w14:paraId="126B36AF" w14:textId="77777777" w:rsidR="00E46387" w:rsidRDefault="00E46387" w:rsidP="00E46387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- tel. 0344 61198</w:t>
                </w:r>
              </w:p>
              <w:p w14:paraId="361D9025" w14:textId="77777777" w:rsidR="00E46387" w:rsidRDefault="00E46387" w:rsidP="00E46387">
                <w:pPr>
                  <w:pStyle w:val="Pidipagina"/>
                  <w:numPr>
                    <w:ilvl w:val="0"/>
                    <w:numId w:val="3"/>
                  </w:numPr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San Bartolomeo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V. C. via degli Alpini, s.n.c.</w:t>
                </w:r>
              </w:p>
              <w:p w14:paraId="272FBA9A" w14:textId="77777777" w:rsidR="00E46387" w:rsidRDefault="00E46387" w:rsidP="00E46387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- tel. 0344 66326</w:t>
                </w:r>
              </w:p>
            </w:tc>
          </w:tr>
        </w:tbl>
        <w:p w14:paraId="115F68A5" w14:textId="77777777" w:rsidR="009970A6" w:rsidRDefault="009970A6" w:rsidP="00D35947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482" w:type="dxa"/>
        </w:tcPr>
        <w:p w14:paraId="143E4468" w14:textId="77777777" w:rsidR="009970A6" w:rsidRDefault="009970A6" w:rsidP="00D35947">
          <w:pPr>
            <w:pStyle w:val="Pidipagina"/>
            <w:ind w:left="197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322" w:type="dxa"/>
        </w:tcPr>
        <w:p w14:paraId="33D301AE" w14:textId="77777777" w:rsidR="009970A6" w:rsidRDefault="009970A6" w:rsidP="00D35947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</w:tr>
  </w:tbl>
  <w:p w14:paraId="73EF873E" w14:textId="77777777" w:rsidR="009970A6" w:rsidRPr="00E46387" w:rsidRDefault="009970A6" w:rsidP="00E46387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D041" w14:textId="77777777" w:rsidR="002B2917" w:rsidRDefault="002B2917" w:rsidP="00126DA4">
      <w:r>
        <w:separator/>
      </w:r>
    </w:p>
  </w:footnote>
  <w:footnote w:type="continuationSeparator" w:id="0">
    <w:p w14:paraId="263748EB" w14:textId="77777777" w:rsidR="002B2917" w:rsidRDefault="002B2917" w:rsidP="0012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7EA" w14:textId="77777777" w:rsidR="00126DA4" w:rsidRPr="00B32F04" w:rsidRDefault="00126DA4" w:rsidP="007441D9">
    <w:pPr>
      <w:jc w:val="center"/>
      <w:rPr>
        <w:rFonts w:ascii="Arial" w:hAnsi="Arial" w:cs="Arial"/>
        <w:i/>
        <w:iCs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8DF4" w14:textId="4ED465A0" w:rsidR="00A0316B" w:rsidRDefault="00074EE0">
    <w:pPr>
      <w:pStyle w:val="Intestazione"/>
    </w:pPr>
    <w:r w:rsidRPr="007A3EFB">
      <w:rPr>
        <w:rFonts w:ascii="Verdana" w:hAnsi="Verdana" w:cs="Arial"/>
        <w:noProof/>
      </w:rPr>
      <w:drawing>
        <wp:inline distT="0" distB="0" distL="0" distR="0" wp14:anchorId="454B912D" wp14:editId="7F0D5452">
          <wp:extent cx="5828224" cy="104138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31989" cy="104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E2B07"/>
    <w:multiLevelType w:val="hybridMultilevel"/>
    <w:tmpl w:val="1A4C4CB2"/>
    <w:lvl w:ilvl="0" w:tplc="7FD0B490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E574140E">
      <w:start w:val="1"/>
      <w:numFmt w:val="bullet"/>
      <w:lvlText w:val="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544"/>
    <w:multiLevelType w:val="hybridMultilevel"/>
    <w:tmpl w:val="0E54EC92"/>
    <w:lvl w:ilvl="0" w:tplc="E574140E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AB1"/>
    <w:multiLevelType w:val="hybridMultilevel"/>
    <w:tmpl w:val="9AD6A08A"/>
    <w:lvl w:ilvl="0" w:tplc="BB32F678">
      <w:start w:val="1"/>
      <w:numFmt w:val="bullet"/>
      <w:lvlText w:val=""/>
      <w:lvlJc w:val="left"/>
      <w:pPr>
        <w:tabs>
          <w:tab w:val="num" w:pos="170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5127677">
    <w:abstractNumId w:val="2"/>
  </w:num>
  <w:num w:numId="2" w16cid:durableId="1296981445">
    <w:abstractNumId w:val="0"/>
  </w:num>
  <w:num w:numId="3" w16cid:durableId="56113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79"/>
    <w:rsid w:val="00074EE0"/>
    <w:rsid w:val="000802A1"/>
    <w:rsid w:val="0008146F"/>
    <w:rsid w:val="000A468A"/>
    <w:rsid w:val="000B6B35"/>
    <w:rsid w:val="0010055C"/>
    <w:rsid w:val="00126DA4"/>
    <w:rsid w:val="00164B38"/>
    <w:rsid w:val="001C6864"/>
    <w:rsid w:val="002030B9"/>
    <w:rsid w:val="00206535"/>
    <w:rsid w:val="002179D9"/>
    <w:rsid w:val="002B0C49"/>
    <w:rsid w:val="002B2917"/>
    <w:rsid w:val="002C1AD2"/>
    <w:rsid w:val="002C589F"/>
    <w:rsid w:val="00315A13"/>
    <w:rsid w:val="00343ADD"/>
    <w:rsid w:val="00375DE1"/>
    <w:rsid w:val="00395A92"/>
    <w:rsid w:val="003A1BD4"/>
    <w:rsid w:val="003B206C"/>
    <w:rsid w:val="00435379"/>
    <w:rsid w:val="00463FDE"/>
    <w:rsid w:val="00496CA1"/>
    <w:rsid w:val="00497DD9"/>
    <w:rsid w:val="004D2D1C"/>
    <w:rsid w:val="004F282F"/>
    <w:rsid w:val="00571B3A"/>
    <w:rsid w:val="005D1C5A"/>
    <w:rsid w:val="00686FC7"/>
    <w:rsid w:val="006A44CE"/>
    <w:rsid w:val="006F74A2"/>
    <w:rsid w:val="00743F34"/>
    <w:rsid w:val="007441D9"/>
    <w:rsid w:val="007C397D"/>
    <w:rsid w:val="007D4EB2"/>
    <w:rsid w:val="007D7041"/>
    <w:rsid w:val="007E3035"/>
    <w:rsid w:val="007F4ED8"/>
    <w:rsid w:val="00844D6F"/>
    <w:rsid w:val="00850270"/>
    <w:rsid w:val="009812E5"/>
    <w:rsid w:val="009970A6"/>
    <w:rsid w:val="009E33BB"/>
    <w:rsid w:val="00A0316B"/>
    <w:rsid w:val="00A45B99"/>
    <w:rsid w:val="00A5225F"/>
    <w:rsid w:val="00AA4F1F"/>
    <w:rsid w:val="00AD11DE"/>
    <w:rsid w:val="00AF67DE"/>
    <w:rsid w:val="00B02862"/>
    <w:rsid w:val="00B21011"/>
    <w:rsid w:val="00B27EFE"/>
    <w:rsid w:val="00B32F04"/>
    <w:rsid w:val="00B80567"/>
    <w:rsid w:val="00B82B6C"/>
    <w:rsid w:val="00BB4522"/>
    <w:rsid w:val="00BC09AA"/>
    <w:rsid w:val="00BE5F36"/>
    <w:rsid w:val="00C07076"/>
    <w:rsid w:val="00C3462F"/>
    <w:rsid w:val="00C442B1"/>
    <w:rsid w:val="00C63326"/>
    <w:rsid w:val="00C77086"/>
    <w:rsid w:val="00C93F86"/>
    <w:rsid w:val="00CA2416"/>
    <w:rsid w:val="00D162BE"/>
    <w:rsid w:val="00D35947"/>
    <w:rsid w:val="00D527AF"/>
    <w:rsid w:val="00D8604E"/>
    <w:rsid w:val="00D9270F"/>
    <w:rsid w:val="00E03017"/>
    <w:rsid w:val="00E17129"/>
    <w:rsid w:val="00E21049"/>
    <w:rsid w:val="00E273C6"/>
    <w:rsid w:val="00E37D05"/>
    <w:rsid w:val="00E43DFD"/>
    <w:rsid w:val="00E46387"/>
    <w:rsid w:val="00E53B24"/>
    <w:rsid w:val="00E53F3A"/>
    <w:rsid w:val="00E87838"/>
    <w:rsid w:val="00EA6637"/>
    <w:rsid w:val="00F1349C"/>
    <w:rsid w:val="00F15919"/>
    <w:rsid w:val="00F3585A"/>
    <w:rsid w:val="00F36A11"/>
    <w:rsid w:val="00F41106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86571"/>
  <w15:chartTrackingRefBased/>
  <w15:docId w15:val="{72D28E86-88D3-443C-A19D-5539FA9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379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26DA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DA4"/>
    <w:pPr>
      <w:tabs>
        <w:tab w:val="center" w:pos="4819"/>
        <w:tab w:val="right" w:pos="9638"/>
      </w:tabs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126DA4"/>
    <w:pPr>
      <w:tabs>
        <w:tab w:val="center" w:pos="4819"/>
        <w:tab w:val="right" w:pos="9638"/>
      </w:tabs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rsid w:val="00126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E303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030B9"/>
    <w:pPr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o\Documents\Modelli%20di%20Office%20personalizzati\intestazione%20+%20pdp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+ pdp1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PoSec Seg010</cp:lastModifiedBy>
  <cp:revision>5</cp:revision>
  <dcterms:created xsi:type="dcterms:W3CDTF">2022-09-05T12:07:00Z</dcterms:created>
  <dcterms:modified xsi:type="dcterms:W3CDTF">2023-03-28T12:03:00Z</dcterms:modified>
</cp:coreProperties>
</file>