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42A7" w14:textId="04908DF5" w:rsidR="007F4ED8" w:rsidRDefault="007F4ED8" w:rsidP="00DC1D23">
      <w:pPr>
        <w:jc w:val="center"/>
        <w:rPr>
          <w:rFonts w:ascii="Verdana" w:hAnsi="Verdana"/>
          <w:b/>
          <w:sz w:val="24"/>
        </w:rPr>
      </w:pPr>
      <w:r w:rsidRPr="007F4ED8">
        <w:rPr>
          <w:rFonts w:ascii="Verdana" w:hAnsi="Verdana"/>
          <w:b/>
          <w:sz w:val="24"/>
        </w:rPr>
        <w:t xml:space="preserve">RELAZIONE FINALE </w:t>
      </w:r>
      <w:r w:rsidR="007E2426">
        <w:rPr>
          <w:rFonts w:ascii="Verdana" w:hAnsi="Verdana"/>
          <w:b/>
          <w:sz w:val="24"/>
        </w:rPr>
        <w:t>PROGETTO</w:t>
      </w:r>
    </w:p>
    <w:p w14:paraId="38A2911F" w14:textId="77777777" w:rsidR="00DC1D23" w:rsidRPr="007F4ED8" w:rsidRDefault="00DC1D23" w:rsidP="00DC1D23">
      <w:pPr>
        <w:jc w:val="center"/>
        <w:rPr>
          <w:rFonts w:ascii="Verdana" w:hAnsi="Verdana"/>
        </w:rPr>
      </w:pPr>
    </w:p>
    <w:tbl>
      <w:tblPr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2"/>
        <w:gridCol w:w="738"/>
        <w:gridCol w:w="3279"/>
      </w:tblGrid>
      <w:tr w:rsidR="007F4ED8" w:rsidRPr="007F4ED8" w14:paraId="37AF1D9E" w14:textId="77777777" w:rsidTr="00DC1D23">
        <w:trPr>
          <w:jc w:val="center"/>
        </w:trPr>
        <w:tc>
          <w:tcPr>
            <w:tcW w:w="3085" w:type="pct"/>
            <w:shd w:val="clear" w:color="auto" w:fill="D9D9D9" w:themeFill="background1" w:themeFillShade="D9"/>
            <w:vAlign w:val="center"/>
          </w:tcPr>
          <w:p w14:paraId="1C50EA52" w14:textId="77777777" w:rsidR="007F4ED8" w:rsidRPr="007F4ED8" w:rsidRDefault="007F4ED8" w:rsidP="00DE4A56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7F4ED8">
              <w:rPr>
                <w:rFonts w:ascii="Verdana" w:hAnsi="Verdana"/>
                <w:b/>
                <w:sz w:val="22"/>
                <w:szCs w:val="22"/>
              </w:rPr>
              <w:t>Anno scolastico</w:t>
            </w:r>
          </w:p>
        </w:tc>
        <w:tc>
          <w:tcPr>
            <w:tcW w:w="1915" w:type="pct"/>
            <w:gridSpan w:val="2"/>
            <w:vAlign w:val="center"/>
          </w:tcPr>
          <w:p w14:paraId="673A03C2" w14:textId="2BB07A05" w:rsidR="007F4ED8" w:rsidRPr="007F4ED8" w:rsidRDefault="00686FC7" w:rsidP="00DE4A5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202</w:t>
            </w:r>
            <w:r w:rsidR="009024E0">
              <w:rPr>
                <w:rFonts w:ascii="Verdana" w:hAnsi="Verdana"/>
                <w:sz w:val="22"/>
                <w:szCs w:val="22"/>
              </w:rPr>
              <w:t>3</w:t>
            </w:r>
            <w:r>
              <w:rPr>
                <w:rFonts w:ascii="Verdana" w:hAnsi="Verdana"/>
                <w:sz w:val="22"/>
                <w:szCs w:val="22"/>
              </w:rPr>
              <w:t>-202</w:t>
            </w:r>
            <w:r w:rsidR="009024E0"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7F4ED8" w:rsidRPr="007F4ED8" w14:paraId="34948B5B" w14:textId="77777777" w:rsidTr="00DC1D23">
        <w:trPr>
          <w:jc w:val="center"/>
        </w:trPr>
        <w:tc>
          <w:tcPr>
            <w:tcW w:w="3085" w:type="pct"/>
            <w:shd w:val="clear" w:color="auto" w:fill="D9D9D9" w:themeFill="background1" w:themeFillShade="D9"/>
            <w:vAlign w:val="center"/>
          </w:tcPr>
          <w:p w14:paraId="540FFEB4" w14:textId="77777777" w:rsidR="007F4ED8" w:rsidRPr="007F4ED8" w:rsidRDefault="007F4ED8" w:rsidP="007E2426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7F4ED8">
              <w:rPr>
                <w:rFonts w:ascii="Verdana" w:hAnsi="Verdana"/>
                <w:b/>
                <w:sz w:val="22"/>
                <w:szCs w:val="22"/>
              </w:rPr>
              <w:t xml:space="preserve">Denominazione </w:t>
            </w:r>
            <w:r w:rsidR="007E2426">
              <w:rPr>
                <w:rFonts w:ascii="Verdana" w:hAnsi="Verdana"/>
                <w:b/>
                <w:sz w:val="22"/>
                <w:szCs w:val="22"/>
              </w:rPr>
              <w:t>progetto</w:t>
            </w:r>
          </w:p>
        </w:tc>
        <w:tc>
          <w:tcPr>
            <w:tcW w:w="1915" w:type="pct"/>
            <w:gridSpan w:val="2"/>
            <w:vAlign w:val="center"/>
          </w:tcPr>
          <w:p w14:paraId="04AB2419" w14:textId="57C58947" w:rsidR="007F4ED8" w:rsidRPr="007F4ED8" w:rsidRDefault="007F4ED8" w:rsidP="00DE4A56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7F4ED8" w:rsidRPr="007F4ED8" w14:paraId="7B704566" w14:textId="77777777" w:rsidTr="00DC1D23">
        <w:trPr>
          <w:jc w:val="center"/>
        </w:trPr>
        <w:tc>
          <w:tcPr>
            <w:tcW w:w="3085" w:type="pct"/>
            <w:shd w:val="clear" w:color="auto" w:fill="D9D9D9" w:themeFill="background1" w:themeFillShade="D9"/>
            <w:vAlign w:val="center"/>
          </w:tcPr>
          <w:p w14:paraId="41B2E558" w14:textId="77777777" w:rsidR="007F4ED8" w:rsidRPr="007F4ED8" w:rsidRDefault="007F4ED8" w:rsidP="007E2426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7F4ED8">
              <w:rPr>
                <w:rFonts w:ascii="Verdana" w:hAnsi="Verdana"/>
                <w:b/>
                <w:sz w:val="22"/>
                <w:szCs w:val="22"/>
              </w:rPr>
              <w:t>Docent</w:t>
            </w:r>
            <w:r w:rsidR="007E2426">
              <w:rPr>
                <w:rFonts w:ascii="Verdana" w:hAnsi="Verdana"/>
                <w:b/>
                <w:sz w:val="22"/>
                <w:szCs w:val="22"/>
              </w:rPr>
              <w:t>i</w:t>
            </w:r>
            <w:r w:rsidRPr="007F4ED8">
              <w:rPr>
                <w:rFonts w:ascii="Verdana" w:hAnsi="Verdana"/>
                <w:b/>
                <w:sz w:val="22"/>
                <w:szCs w:val="22"/>
              </w:rPr>
              <w:t xml:space="preserve"> incaricat</w:t>
            </w:r>
            <w:r w:rsidR="007E2426">
              <w:rPr>
                <w:rFonts w:ascii="Verdana" w:hAnsi="Verdana"/>
                <w:b/>
                <w:sz w:val="22"/>
                <w:szCs w:val="22"/>
              </w:rPr>
              <w:t>i</w:t>
            </w:r>
          </w:p>
        </w:tc>
        <w:tc>
          <w:tcPr>
            <w:tcW w:w="1915" w:type="pct"/>
            <w:gridSpan w:val="2"/>
            <w:vAlign w:val="center"/>
          </w:tcPr>
          <w:p w14:paraId="794F8A0E" w14:textId="503048ED" w:rsidR="007F4ED8" w:rsidRPr="007F4ED8" w:rsidRDefault="007F4ED8" w:rsidP="007E242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ED8" w:rsidRPr="007F4ED8" w14:paraId="5D7C3312" w14:textId="77777777" w:rsidTr="00DC1D23">
        <w:trPr>
          <w:cantSplit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D23663F" w14:textId="77777777" w:rsidR="007F4ED8" w:rsidRPr="007F4ED8" w:rsidRDefault="007F4ED8" w:rsidP="00DE4A56">
            <w:pPr>
              <w:rPr>
                <w:rFonts w:ascii="Verdana" w:hAnsi="Verdana"/>
                <w:b/>
                <w:sz w:val="22"/>
                <w:szCs w:val="22"/>
              </w:rPr>
            </w:pPr>
            <w:r w:rsidRPr="007F4ED8">
              <w:rPr>
                <w:rFonts w:ascii="Verdana" w:hAnsi="Verdana"/>
                <w:b/>
                <w:sz w:val="22"/>
                <w:szCs w:val="22"/>
              </w:rPr>
              <w:t>RELAZIONE FINALE</w:t>
            </w:r>
          </w:p>
          <w:p w14:paraId="72165307" w14:textId="77777777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/>
                <w:sz w:val="22"/>
                <w:szCs w:val="22"/>
              </w:rPr>
              <w:t>Verifica obiettivi generali, tempi e documentazione</w:t>
            </w:r>
          </w:p>
        </w:tc>
      </w:tr>
      <w:tr w:rsidR="007F4ED8" w:rsidRPr="007F4ED8" w14:paraId="0B52784B" w14:textId="77777777" w:rsidTr="00FC34A4">
        <w:trPr>
          <w:cantSplit/>
          <w:trHeight w:val="714"/>
          <w:jc w:val="center"/>
        </w:trPr>
        <w:tc>
          <w:tcPr>
            <w:tcW w:w="5000" w:type="pct"/>
            <w:gridSpan w:val="3"/>
            <w:vAlign w:val="center"/>
          </w:tcPr>
          <w:p w14:paraId="00C01960" w14:textId="5B6AC353" w:rsidR="00DC1D23" w:rsidRPr="007F4ED8" w:rsidRDefault="007F4ED8" w:rsidP="00DC1D23">
            <w:pPr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/>
                <w:sz w:val="22"/>
                <w:szCs w:val="22"/>
              </w:rPr>
              <w:t>Obiettivi finali conseguiti:</w:t>
            </w:r>
            <w:r w:rsidR="007E242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649A3790" w14:textId="4FA6370A" w:rsidR="007F4ED8" w:rsidRPr="007F4ED8" w:rsidRDefault="007F4ED8" w:rsidP="00D05F7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C1D23" w:rsidRPr="007F4ED8" w14:paraId="592A4B64" w14:textId="77777777" w:rsidTr="000F0EEB">
        <w:trPr>
          <w:cantSplit/>
          <w:trHeight w:val="545"/>
          <w:jc w:val="center"/>
        </w:trPr>
        <w:tc>
          <w:tcPr>
            <w:tcW w:w="5000" w:type="pct"/>
            <w:gridSpan w:val="3"/>
            <w:vAlign w:val="center"/>
          </w:tcPr>
          <w:p w14:paraId="058EFA70" w14:textId="469B17B7" w:rsidR="00DC1D23" w:rsidRPr="007F4ED8" w:rsidRDefault="00DC1D23" w:rsidP="000F0EEB">
            <w:pPr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/>
                <w:sz w:val="22"/>
                <w:szCs w:val="22"/>
              </w:rPr>
              <w:t>Strumenti utilizzati: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DC1D23" w:rsidRPr="007F4ED8" w14:paraId="5E88EA30" w14:textId="77777777" w:rsidTr="00B20AB3">
        <w:trPr>
          <w:cantSplit/>
          <w:trHeight w:val="545"/>
          <w:jc w:val="center"/>
        </w:trPr>
        <w:tc>
          <w:tcPr>
            <w:tcW w:w="5000" w:type="pct"/>
            <w:gridSpan w:val="3"/>
            <w:vAlign w:val="center"/>
          </w:tcPr>
          <w:p w14:paraId="46E51CA6" w14:textId="458D2421" w:rsidR="00DC1D23" w:rsidRPr="007F4ED8" w:rsidRDefault="00DC1D23" w:rsidP="00B20AB3">
            <w:pPr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/>
                <w:sz w:val="22"/>
                <w:szCs w:val="22"/>
              </w:rPr>
              <w:t>Tempi e spazi utilizzati: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6D0DED" w:rsidRPr="007F4ED8" w14:paraId="4D8B419F" w14:textId="77777777" w:rsidTr="00FC34A4">
        <w:trPr>
          <w:cantSplit/>
          <w:trHeight w:val="714"/>
          <w:jc w:val="center"/>
        </w:trPr>
        <w:tc>
          <w:tcPr>
            <w:tcW w:w="5000" w:type="pct"/>
            <w:gridSpan w:val="3"/>
            <w:vAlign w:val="center"/>
          </w:tcPr>
          <w:p w14:paraId="75DD802D" w14:textId="3228024F" w:rsidR="006D0DED" w:rsidRPr="007F4ED8" w:rsidRDefault="00DC1D23" w:rsidP="006D0D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Documentazione prodotta:</w:t>
            </w:r>
            <w:r w:rsidR="00C16DF1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7E2426" w:rsidRPr="007E2426" w14:paraId="791666B2" w14:textId="77777777" w:rsidTr="00DC1D23">
        <w:trPr>
          <w:cantSplit/>
          <w:trHeight w:val="28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EE328F" w14:textId="77777777" w:rsidR="007E2426" w:rsidRPr="007E2426" w:rsidRDefault="007E2426" w:rsidP="007E2426">
            <w:pPr>
              <w:rPr>
                <w:rFonts w:ascii="Verdana" w:hAnsi="Verdana"/>
                <w:b/>
                <w:sz w:val="22"/>
                <w:szCs w:val="22"/>
              </w:rPr>
            </w:pPr>
            <w:r w:rsidRPr="007E2426">
              <w:rPr>
                <w:rFonts w:ascii="Verdana" w:hAnsi="Verdana"/>
                <w:b/>
                <w:sz w:val="22"/>
                <w:szCs w:val="22"/>
              </w:rPr>
              <w:t xml:space="preserve">INTERAZIONE DEL PROGETTO </w:t>
            </w:r>
            <w:r w:rsidRPr="00005705">
              <w:rPr>
                <w:rFonts w:ascii="Verdana" w:hAnsi="Verdana"/>
                <w:sz w:val="22"/>
                <w:szCs w:val="22"/>
              </w:rPr>
              <w:t>Soggetti interni e/o esterni coinvolti nel progetto e modalità dell’interazione (consigli di classe, docenti, consiglio di circolo/istituto, comitato genitori, famiglie, studenti, strutture del territorio)</w:t>
            </w:r>
            <w:r w:rsidR="00D05F79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7E2426" w:rsidRPr="007F4ED8" w14:paraId="1176CECF" w14:textId="77777777" w:rsidTr="00CC2364">
        <w:trPr>
          <w:cantSplit/>
          <w:trHeight w:val="28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B6EB731" w14:textId="43ED5B2E" w:rsidR="007E2426" w:rsidRPr="00005705" w:rsidRDefault="007E2426" w:rsidP="007E2426">
            <w:r w:rsidRPr="00005705">
              <w:rPr>
                <w:rFonts w:ascii="Verdana" w:hAnsi="Verdana"/>
                <w:sz w:val="22"/>
                <w:szCs w:val="22"/>
              </w:rPr>
              <w:t>Soggetti coinvolti:</w:t>
            </w:r>
            <w:r w:rsidR="00005705" w:rsidRPr="00005705">
              <w:t xml:space="preserve"> </w:t>
            </w:r>
          </w:p>
        </w:tc>
      </w:tr>
      <w:tr w:rsidR="007E2426" w:rsidRPr="007F4ED8" w14:paraId="1942ABA8" w14:textId="77777777" w:rsidTr="00CC2364">
        <w:trPr>
          <w:cantSplit/>
          <w:trHeight w:val="28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5E8A65B" w14:textId="03CFBC52" w:rsidR="007E2426" w:rsidRPr="00005705" w:rsidRDefault="007E2426" w:rsidP="006D0DED">
            <w:r w:rsidRPr="00005705">
              <w:rPr>
                <w:rFonts w:ascii="Verdana" w:hAnsi="Verdana"/>
                <w:sz w:val="22"/>
                <w:szCs w:val="22"/>
              </w:rPr>
              <w:t>Modalità:</w:t>
            </w:r>
            <w:r w:rsidR="00005705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7F4ED8" w:rsidRPr="007F4ED8" w14:paraId="39F92D0E" w14:textId="77777777" w:rsidTr="00DC1D23">
        <w:trPr>
          <w:cantSplit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DC00128" w14:textId="77777777" w:rsidR="007F4ED8" w:rsidRPr="007F4ED8" w:rsidRDefault="007F4ED8" w:rsidP="00DE4A56">
            <w:pPr>
              <w:keepNext/>
              <w:outlineLvl w:val="1"/>
              <w:rPr>
                <w:rFonts w:ascii="Verdana" w:eastAsia="Arial Unicode MS" w:hAnsi="Verdana"/>
                <w:b/>
                <w:sz w:val="22"/>
                <w:szCs w:val="22"/>
              </w:rPr>
            </w:pPr>
            <w:r w:rsidRPr="007F4ED8">
              <w:rPr>
                <w:rFonts w:ascii="Verdana" w:eastAsia="Arial Unicode MS" w:hAnsi="Verdana"/>
                <w:b/>
                <w:sz w:val="22"/>
                <w:szCs w:val="22"/>
              </w:rPr>
              <w:t xml:space="preserve">VERIFICA PERIODICA E ADEGUAMENTO DEL PROGRAMMA DI LAVORO </w:t>
            </w:r>
          </w:p>
        </w:tc>
      </w:tr>
      <w:tr w:rsidR="007F4ED8" w:rsidRPr="007F4ED8" w14:paraId="2CF3B7F3" w14:textId="77777777" w:rsidTr="00FC34A4">
        <w:trPr>
          <w:cantSplit/>
          <w:trHeight w:val="266"/>
          <w:jc w:val="center"/>
        </w:trPr>
        <w:tc>
          <w:tcPr>
            <w:tcW w:w="3437" w:type="pct"/>
            <w:gridSpan w:val="2"/>
            <w:tcBorders>
              <w:bottom w:val="single" w:sz="4" w:space="0" w:color="auto"/>
            </w:tcBorders>
            <w:vAlign w:val="center"/>
          </w:tcPr>
          <w:p w14:paraId="27423D8A" w14:textId="77777777" w:rsidR="007F4ED8" w:rsidRPr="007F4ED8" w:rsidRDefault="007F4ED8" w:rsidP="00DE4A56">
            <w:pPr>
              <w:keepNext/>
              <w:outlineLvl w:val="5"/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 w:cs="Arial"/>
                <w:bCs/>
                <w:sz w:val="22"/>
                <w:szCs w:val="22"/>
              </w:rPr>
              <w:t>Modalità e strumenti utilizzati per la valutazione</w:t>
            </w:r>
          </w:p>
        </w:tc>
        <w:tc>
          <w:tcPr>
            <w:tcW w:w="1563" w:type="pct"/>
            <w:vAlign w:val="center"/>
          </w:tcPr>
          <w:p w14:paraId="333FAD9A" w14:textId="5BC4686F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ED8" w:rsidRPr="007F4ED8" w14:paraId="60E21D60" w14:textId="77777777" w:rsidTr="00FC34A4">
        <w:trPr>
          <w:cantSplit/>
          <w:trHeight w:val="420"/>
          <w:jc w:val="center"/>
        </w:trPr>
        <w:tc>
          <w:tcPr>
            <w:tcW w:w="3437" w:type="pct"/>
            <w:gridSpan w:val="2"/>
            <w:tcBorders>
              <w:bottom w:val="single" w:sz="4" w:space="0" w:color="auto"/>
            </w:tcBorders>
            <w:vAlign w:val="center"/>
          </w:tcPr>
          <w:p w14:paraId="1CE4B84D" w14:textId="77777777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/>
                <w:sz w:val="22"/>
                <w:szCs w:val="22"/>
              </w:rPr>
              <w:t>Quantità e qualità dei risultati ottenuti</w:t>
            </w:r>
          </w:p>
        </w:tc>
        <w:tc>
          <w:tcPr>
            <w:tcW w:w="1563" w:type="pct"/>
            <w:vAlign w:val="center"/>
          </w:tcPr>
          <w:p w14:paraId="0D7F1F58" w14:textId="18E75E77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ED8" w:rsidRPr="007F4ED8" w14:paraId="6185234A" w14:textId="77777777" w:rsidTr="00FC34A4">
        <w:trPr>
          <w:cantSplit/>
          <w:trHeight w:val="495"/>
          <w:jc w:val="center"/>
        </w:trPr>
        <w:tc>
          <w:tcPr>
            <w:tcW w:w="3437" w:type="pct"/>
            <w:gridSpan w:val="2"/>
            <w:tcBorders>
              <w:bottom w:val="single" w:sz="4" w:space="0" w:color="auto"/>
            </w:tcBorders>
            <w:vAlign w:val="center"/>
          </w:tcPr>
          <w:p w14:paraId="5D8DE4BC" w14:textId="77777777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/>
                <w:sz w:val="22"/>
                <w:szCs w:val="22"/>
              </w:rPr>
              <w:t>Integrazioni/modifiche</w:t>
            </w:r>
          </w:p>
        </w:tc>
        <w:tc>
          <w:tcPr>
            <w:tcW w:w="1563" w:type="pct"/>
            <w:vAlign w:val="center"/>
          </w:tcPr>
          <w:p w14:paraId="278CD99D" w14:textId="7F1FC388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ED8" w:rsidRPr="007F4ED8" w14:paraId="059096B1" w14:textId="77777777" w:rsidTr="00FC34A4">
        <w:trPr>
          <w:cantSplit/>
          <w:trHeight w:val="927"/>
          <w:jc w:val="center"/>
        </w:trPr>
        <w:tc>
          <w:tcPr>
            <w:tcW w:w="3437" w:type="pct"/>
            <w:gridSpan w:val="2"/>
            <w:tcBorders>
              <w:bottom w:val="single" w:sz="4" w:space="0" w:color="auto"/>
            </w:tcBorders>
            <w:vAlign w:val="center"/>
          </w:tcPr>
          <w:p w14:paraId="4BA7C41F" w14:textId="77777777" w:rsidR="007F4ED8" w:rsidRPr="007F4ED8" w:rsidRDefault="007F4ED8" w:rsidP="00DE4A56">
            <w:pPr>
              <w:rPr>
                <w:rFonts w:ascii="Verdana" w:hAnsi="Verdana"/>
                <w:b/>
                <w:sz w:val="22"/>
                <w:szCs w:val="22"/>
              </w:rPr>
            </w:pPr>
            <w:r w:rsidRPr="007F4ED8">
              <w:rPr>
                <w:rFonts w:ascii="Verdana" w:hAnsi="Verdana"/>
                <w:sz w:val="22"/>
                <w:szCs w:val="22"/>
              </w:rPr>
              <w:t>Verifica (eventuale) periodica e adeguamento del programma di lavoro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vAlign w:val="center"/>
          </w:tcPr>
          <w:p w14:paraId="7E1BA4DC" w14:textId="009D437A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6F1C711" w14:textId="77777777" w:rsidR="007F4ED8" w:rsidRDefault="007F4ED8" w:rsidP="007F4ED8">
      <w:pPr>
        <w:rPr>
          <w:rFonts w:ascii="Verdana" w:hAnsi="Verdana"/>
        </w:rPr>
      </w:pPr>
    </w:p>
    <w:p w14:paraId="546E8495" w14:textId="77777777" w:rsidR="00D05F79" w:rsidRDefault="00D05F79">
      <w:pPr>
        <w:overflowPunct/>
        <w:autoSpaceDE/>
        <w:autoSpaceDN/>
        <w:adjustRightInd/>
        <w:spacing w:line="259" w:lineRule="auto"/>
        <w:jc w:val="center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EE124D1" w14:textId="77777777" w:rsidR="00496CA1" w:rsidRPr="007F4ED8" w:rsidRDefault="00496CA1" w:rsidP="002030B9">
      <w:pPr>
        <w:jc w:val="center"/>
        <w:rPr>
          <w:rFonts w:ascii="Verdana" w:hAnsi="Verdana"/>
        </w:rPr>
      </w:pPr>
    </w:p>
    <w:tbl>
      <w:tblPr>
        <w:tblW w:w="54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7F4ED8" w:rsidRPr="007F4ED8" w14:paraId="3FD88D26" w14:textId="77777777" w:rsidTr="00DC1D23">
        <w:trPr>
          <w:cantSplit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0E4E33DB" w14:textId="77777777" w:rsidR="007F4ED8" w:rsidRPr="007F4ED8" w:rsidRDefault="007F4ED8" w:rsidP="00DE4A56">
            <w:pPr>
              <w:rPr>
                <w:rFonts w:ascii="Verdana" w:hAnsi="Verdana"/>
                <w:b/>
                <w:sz w:val="22"/>
                <w:szCs w:val="22"/>
              </w:rPr>
            </w:pPr>
            <w:r w:rsidRPr="007F4ED8">
              <w:rPr>
                <w:rFonts w:ascii="Verdana" w:hAnsi="Verdana"/>
                <w:b/>
                <w:sz w:val="22"/>
                <w:szCs w:val="22"/>
              </w:rPr>
              <w:t>ATTI</w:t>
            </w:r>
            <w:r>
              <w:rPr>
                <w:rFonts w:ascii="Verdana" w:hAnsi="Verdana"/>
                <w:b/>
                <w:sz w:val="22"/>
                <w:szCs w:val="22"/>
              </w:rPr>
              <w:t>VITÀ</w:t>
            </w:r>
            <w:r w:rsidRPr="007F4ED8">
              <w:rPr>
                <w:rFonts w:ascii="Verdana" w:hAnsi="Verdana"/>
                <w:b/>
                <w:sz w:val="22"/>
                <w:szCs w:val="22"/>
              </w:rPr>
              <w:t xml:space="preserve"> FORMATIVE (eventuali)</w:t>
            </w:r>
          </w:p>
          <w:p w14:paraId="69280870" w14:textId="77777777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/>
                <w:sz w:val="22"/>
                <w:szCs w:val="22"/>
              </w:rPr>
              <w:t>Partecipazione del docente incaricato a corsi o seminari specifici di formazione</w:t>
            </w:r>
          </w:p>
        </w:tc>
      </w:tr>
      <w:tr w:rsidR="007F4ED8" w:rsidRPr="00D05F79" w14:paraId="6678760B" w14:textId="77777777" w:rsidTr="002030B9">
        <w:trPr>
          <w:cantSplit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71ABCA30" w14:textId="2C325798" w:rsidR="007F4ED8" w:rsidRPr="00D05F79" w:rsidRDefault="007F4ED8" w:rsidP="00D05F79">
            <w:pPr>
              <w:rPr>
                <w:rFonts w:ascii="Verdana" w:hAnsi="Verdana"/>
                <w:sz w:val="22"/>
                <w:szCs w:val="22"/>
              </w:rPr>
            </w:pPr>
            <w:r w:rsidRPr="00DC1D23">
              <w:rPr>
                <w:rFonts w:ascii="Verdana" w:hAnsi="Verdana"/>
                <w:sz w:val="24"/>
                <w:szCs w:val="24"/>
              </w:rPr>
              <w:t>Sede e organizzazione del corso di formazione:</w:t>
            </w:r>
            <w:r w:rsidR="00005705" w:rsidRPr="00DC1D2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14:paraId="36555F56" w14:textId="77777777" w:rsidR="007F4ED8" w:rsidRDefault="007F4ED8" w:rsidP="007F4ED8">
      <w:pPr>
        <w:rPr>
          <w:rFonts w:ascii="Verdana" w:hAnsi="Verdana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5"/>
        <w:gridCol w:w="779"/>
        <w:gridCol w:w="787"/>
        <w:gridCol w:w="914"/>
      </w:tblGrid>
      <w:tr w:rsidR="00B80567" w:rsidRPr="00B80567" w14:paraId="534C7DB6" w14:textId="77777777" w:rsidTr="00DC1D23">
        <w:trPr>
          <w:trHeight w:val="255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3729D5" w14:textId="77777777" w:rsidR="00B80567" w:rsidRPr="00B80567" w:rsidRDefault="00B80567" w:rsidP="00DC1D23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80567">
              <w:rPr>
                <w:rFonts w:ascii="Verdana" w:hAnsi="Verdana" w:cs="Arial"/>
                <w:b/>
                <w:bCs/>
                <w:sz w:val="22"/>
                <w:szCs w:val="22"/>
              </w:rPr>
              <w:t>AUTOVALUTAZIONE</w:t>
            </w:r>
          </w:p>
        </w:tc>
      </w:tr>
      <w:tr w:rsidR="00B80567" w:rsidRPr="00B80567" w14:paraId="351F6C6C" w14:textId="77777777" w:rsidTr="002030B9">
        <w:trPr>
          <w:trHeight w:val="255"/>
          <w:jc w:val="center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F84D6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  <w:r w:rsidRPr="00B80567">
              <w:rPr>
                <w:rFonts w:ascii="Verdana" w:hAnsi="Verdana" w:cs="Arial"/>
                <w:b/>
                <w:bCs/>
                <w:sz w:val="22"/>
                <w:szCs w:val="22"/>
              </w:rPr>
              <w:t>Produttività Dell'Intervento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7D7CB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  <w:r w:rsidRPr="00B80567">
              <w:rPr>
                <w:rFonts w:ascii="Verdana" w:hAnsi="Verdana" w:cs="Arial"/>
                <w:sz w:val="22"/>
                <w:szCs w:val="22"/>
              </w:rPr>
              <w:t>Alta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E3641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  <w:r w:rsidRPr="00B80567">
              <w:rPr>
                <w:rFonts w:ascii="Verdana" w:hAnsi="Verdana" w:cs="Arial"/>
                <w:sz w:val="22"/>
                <w:szCs w:val="22"/>
              </w:rPr>
              <w:t>Media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4153C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  <w:r w:rsidRPr="00B80567">
              <w:rPr>
                <w:rFonts w:ascii="Verdana" w:hAnsi="Verdana" w:cs="Arial"/>
                <w:sz w:val="22"/>
                <w:szCs w:val="22"/>
              </w:rPr>
              <w:t>Bassa</w:t>
            </w:r>
          </w:p>
        </w:tc>
      </w:tr>
      <w:tr w:rsidR="00B80567" w:rsidRPr="00B80567" w14:paraId="70C3BE28" w14:textId="77777777" w:rsidTr="00DC1D23">
        <w:trPr>
          <w:trHeight w:val="255"/>
          <w:jc w:val="center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F4BF8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  <w:r w:rsidRPr="00B80567">
              <w:rPr>
                <w:rFonts w:ascii="Verdana" w:hAnsi="Verdana" w:cs="Arial"/>
                <w:b/>
                <w:bCs/>
                <w:sz w:val="22"/>
                <w:szCs w:val="22"/>
              </w:rPr>
              <w:t>Efficacia:</w:t>
            </w:r>
            <w:r w:rsidRPr="00B80567">
              <w:rPr>
                <w:rFonts w:ascii="Verdana" w:hAnsi="Verdana" w:cs="Arial"/>
                <w:sz w:val="22"/>
                <w:szCs w:val="22"/>
              </w:rPr>
              <w:t xml:space="preserve"> Rapporti tra gli esiti conseguiti e risultati attesi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22FAD" w14:textId="22572582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BDDBB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63FA1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80567" w:rsidRPr="00B80567" w14:paraId="3CBD7319" w14:textId="77777777" w:rsidTr="00DC1D23">
        <w:trPr>
          <w:trHeight w:val="307"/>
          <w:jc w:val="center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2E6FD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  <w:r w:rsidRPr="00B80567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Efficienza: </w:t>
            </w:r>
            <w:r w:rsidRPr="00B80567">
              <w:rPr>
                <w:rFonts w:ascii="Verdana" w:hAnsi="Verdana" w:cs="Arial"/>
                <w:sz w:val="22"/>
                <w:szCs w:val="22"/>
              </w:rPr>
              <w:t>Rapporti tra esiti conseguiti e risorse impiegate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44577" w14:textId="0446AF8E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999A2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7A68E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C1D23" w:rsidRPr="00DC1D23" w14:paraId="7B38F754" w14:textId="77777777" w:rsidTr="00DC1D23">
        <w:trPr>
          <w:trHeight w:val="307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BA5AC5" w14:textId="62DAE401" w:rsidR="00DC1D23" w:rsidRPr="00DC1D23" w:rsidRDefault="00DC1D23" w:rsidP="00DC1D23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Valenza formativa</w:t>
            </w:r>
          </w:p>
        </w:tc>
      </w:tr>
      <w:tr w:rsidR="007E2426" w:rsidRPr="007E2426" w14:paraId="323F1F40" w14:textId="77777777" w:rsidTr="002030B9">
        <w:trPr>
          <w:trHeight w:val="307"/>
          <w:jc w:val="center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54175" w14:textId="77777777" w:rsidR="007E2426" w:rsidRDefault="007E2426" w:rsidP="00DE4A5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E2426">
              <w:rPr>
                <w:rFonts w:ascii="Verdana" w:hAnsi="Verdana" w:cs="Arial"/>
                <w:b/>
                <w:bCs/>
                <w:sz w:val="22"/>
                <w:szCs w:val="22"/>
              </w:rPr>
              <w:t>Collegialità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:</w:t>
            </w:r>
            <w:r w:rsidRPr="007E242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Pr="007E2426">
              <w:rPr>
                <w:rFonts w:ascii="Verdana" w:hAnsi="Verdana" w:cs="Arial"/>
                <w:bCs/>
                <w:sz w:val="22"/>
                <w:szCs w:val="22"/>
              </w:rPr>
              <w:t>Gestione condivisa delle diverse componenti scolastiche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D0DBA" w14:textId="26C982B6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48BD0" w14:textId="77777777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46BFA" w14:textId="77777777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7E2426" w:rsidRPr="007E2426" w14:paraId="2740D3D3" w14:textId="77777777" w:rsidTr="002030B9">
        <w:trPr>
          <w:trHeight w:val="307"/>
          <w:jc w:val="center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EB464" w14:textId="77777777" w:rsidR="007E2426" w:rsidRDefault="007E2426" w:rsidP="00DE4A5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E2426">
              <w:rPr>
                <w:rFonts w:ascii="Verdana" w:hAnsi="Verdana" w:cs="Arial"/>
                <w:b/>
                <w:bCs/>
                <w:sz w:val="22"/>
                <w:szCs w:val="22"/>
              </w:rPr>
              <w:t>Protagonismo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: </w:t>
            </w:r>
            <w:r w:rsidRPr="007E2426">
              <w:rPr>
                <w:rFonts w:ascii="Verdana" w:hAnsi="Verdana" w:cs="Arial"/>
                <w:bCs/>
                <w:sz w:val="22"/>
                <w:szCs w:val="22"/>
              </w:rPr>
              <w:t>Partecipazione attiva degli alunni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B2782" w14:textId="1BA85114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79580" w14:textId="77777777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EF8F0" w14:textId="77777777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7E2426" w:rsidRPr="007E2426" w14:paraId="5CD7B1BE" w14:textId="77777777" w:rsidTr="002030B9">
        <w:trPr>
          <w:trHeight w:val="307"/>
          <w:jc w:val="center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B07D0" w14:textId="77777777" w:rsidR="007E2426" w:rsidRPr="007E2426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7E2426">
              <w:rPr>
                <w:rFonts w:ascii="Verdana" w:hAnsi="Verdana" w:cs="Arial"/>
                <w:b/>
                <w:bCs/>
                <w:sz w:val="22"/>
                <w:szCs w:val="22"/>
              </w:rPr>
              <w:t>Trasversalità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:</w:t>
            </w:r>
            <w:r w:rsidRPr="007E2426">
              <w:rPr>
                <w:rFonts w:ascii="Verdana" w:hAnsi="Verdana" w:cs="Arial"/>
                <w:bCs/>
                <w:sz w:val="22"/>
                <w:szCs w:val="22"/>
              </w:rPr>
              <w:t xml:space="preserve"> Interconnessione tra ambienti disciplinari diversi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79F50" w14:textId="233B3D01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79782" w14:textId="77777777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C08BA" w14:textId="77777777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7E2426" w:rsidRPr="007E2426" w14:paraId="30F878D1" w14:textId="77777777" w:rsidTr="002030B9">
        <w:trPr>
          <w:trHeight w:val="307"/>
          <w:jc w:val="center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AAE9F" w14:textId="77777777" w:rsidR="007E2426" w:rsidRDefault="007E2426" w:rsidP="00DE4A5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E2426">
              <w:rPr>
                <w:rFonts w:ascii="Verdana" w:hAnsi="Verdana" w:cs="Arial"/>
                <w:b/>
                <w:bCs/>
                <w:sz w:val="22"/>
                <w:szCs w:val="22"/>
              </w:rPr>
              <w:t>Organicità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: </w:t>
            </w:r>
            <w:r w:rsidRPr="007E2426">
              <w:rPr>
                <w:rFonts w:ascii="Verdana" w:hAnsi="Verdana" w:cs="Arial"/>
                <w:bCs/>
                <w:sz w:val="22"/>
                <w:szCs w:val="22"/>
              </w:rPr>
              <w:t>Dimensione e diffusione degli interventi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9F97B" w14:textId="32A00B32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4B6DA" w14:textId="77777777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7BADD" w14:textId="77777777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7E2426" w:rsidRPr="007E2426" w14:paraId="665FD51C" w14:textId="77777777" w:rsidTr="002030B9">
        <w:trPr>
          <w:trHeight w:val="307"/>
          <w:jc w:val="center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FBD2C" w14:textId="77777777" w:rsidR="007E2426" w:rsidRDefault="007E2426" w:rsidP="00DE4A5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E2426">
              <w:rPr>
                <w:rFonts w:ascii="Verdana" w:hAnsi="Verdana" w:cs="Arial"/>
                <w:b/>
                <w:bCs/>
                <w:sz w:val="22"/>
                <w:szCs w:val="22"/>
              </w:rPr>
              <w:t>Rapporti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: </w:t>
            </w:r>
            <w:r w:rsidRPr="007E2426">
              <w:rPr>
                <w:rFonts w:ascii="Verdana" w:hAnsi="Verdana" w:cs="Arial"/>
                <w:bCs/>
                <w:sz w:val="22"/>
                <w:szCs w:val="22"/>
              </w:rPr>
              <w:t>Collegamento con enti ed istituti extrascolastiche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91341" w14:textId="40DA455C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48F63" w14:textId="77777777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D9CA8" w14:textId="77777777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7E2426" w:rsidRPr="007E2426" w14:paraId="5C6FC1B2" w14:textId="77777777" w:rsidTr="002030B9">
        <w:trPr>
          <w:trHeight w:val="307"/>
          <w:jc w:val="center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F8B96" w14:textId="77777777" w:rsidR="007E2426" w:rsidRPr="007E2426" w:rsidRDefault="007E2426" w:rsidP="00DE4A5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E2426">
              <w:rPr>
                <w:rFonts w:ascii="Verdana" w:hAnsi="Verdana" w:cs="Arial"/>
                <w:b/>
                <w:bCs/>
                <w:sz w:val="22"/>
                <w:szCs w:val="22"/>
              </w:rPr>
              <w:t>Verificabilità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: </w:t>
            </w:r>
            <w:r w:rsidRPr="007E2426">
              <w:rPr>
                <w:rFonts w:ascii="Verdana" w:hAnsi="Verdana" w:cs="Arial"/>
                <w:bCs/>
                <w:sz w:val="22"/>
                <w:szCs w:val="22"/>
              </w:rPr>
              <w:t>Predeterminare modi e tempi di verifica/valutazione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AA900" w14:textId="77777777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21E9E" w14:textId="10A3A17F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D8763" w14:textId="77777777" w:rsidR="007E2426" w:rsidRPr="00853633" w:rsidRDefault="007E2426" w:rsidP="00DE4A5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14:paraId="4666B69C" w14:textId="77777777" w:rsidR="00B80567" w:rsidRDefault="00B80567" w:rsidP="007F4ED8">
      <w:pPr>
        <w:rPr>
          <w:rFonts w:ascii="Verdana" w:hAnsi="Verdana"/>
        </w:rPr>
      </w:pPr>
    </w:p>
    <w:p w14:paraId="6D785C8E" w14:textId="77777777" w:rsidR="002030B9" w:rsidRPr="007F4ED8" w:rsidRDefault="002030B9" w:rsidP="007F4ED8">
      <w:pPr>
        <w:rPr>
          <w:rFonts w:ascii="Verdana" w:hAnsi="Verdana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7"/>
        <w:gridCol w:w="1354"/>
        <w:gridCol w:w="5449"/>
      </w:tblGrid>
      <w:tr w:rsidR="007F4ED8" w:rsidRPr="007F4ED8" w14:paraId="108CB726" w14:textId="77777777" w:rsidTr="00DC1D23">
        <w:trPr>
          <w:trHeight w:val="325"/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14:paraId="3D83A447" w14:textId="25957500" w:rsidR="007F4ED8" w:rsidRPr="007F4ED8" w:rsidRDefault="007F4ED8" w:rsidP="00DE4A56">
            <w:pPr>
              <w:rPr>
                <w:rFonts w:ascii="Verdana" w:hAnsi="Verdana"/>
                <w:b/>
                <w:sz w:val="22"/>
                <w:szCs w:val="22"/>
              </w:rPr>
            </w:pPr>
            <w:r w:rsidRPr="007F4ED8">
              <w:rPr>
                <w:rFonts w:ascii="Verdana" w:hAnsi="Verdana"/>
                <w:b/>
                <w:sz w:val="22"/>
                <w:szCs w:val="22"/>
              </w:rPr>
              <w:t>D</w:t>
            </w:r>
            <w:r w:rsidR="00DC1D23">
              <w:rPr>
                <w:rFonts w:ascii="Verdana" w:hAnsi="Verdana"/>
                <w:b/>
                <w:sz w:val="22"/>
                <w:szCs w:val="22"/>
              </w:rPr>
              <w:t>ATA</w:t>
            </w:r>
          </w:p>
        </w:tc>
        <w:tc>
          <w:tcPr>
            <w:tcW w:w="2127" w:type="dxa"/>
          </w:tcPr>
          <w:p w14:paraId="7E4218D2" w14:textId="198609B5" w:rsidR="007F4ED8" w:rsidRPr="000F467A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14:paraId="48BF391C" w14:textId="77777777" w:rsidR="007F4ED8" w:rsidRPr="007F4ED8" w:rsidRDefault="007F4ED8" w:rsidP="00DE4A56">
            <w:pPr>
              <w:rPr>
                <w:rFonts w:ascii="Verdana" w:hAnsi="Verdana"/>
                <w:b/>
                <w:sz w:val="22"/>
                <w:szCs w:val="22"/>
              </w:rPr>
            </w:pPr>
            <w:r w:rsidRPr="007F4ED8">
              <w:rPr>
                <w:rFonts w:ascii="Verdana" w:hAnsi="Verdana"/>
                <w:b/>
                <w:sz w:val="22"/>
                <w:szCs w:val="22"/>
              </w:rPr>
              <w:t>FIRMA</w:t>
            </w:r>
          </w:p>
        </w:tc>
        <w:tc>
          <w:tcPr>
            <w:tcW w:w="5449" w:type="dxa"/>
          </w:tcPr>
          <w:p w14:paraId="577A794F" w14:textId="4F5C0DB0" w:rsidR="007F4ED8" w:rsidRPr="007F4ED8" w:rsidRDefault="007F4ED8" w:rsidP="000F467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015AF26B" w14:textId="77777777" w:rsidR="007F4ED8" w:rsidRPr="007F4ED8" w:rsidRDefault="007F4ED8" w:rsidP="007F4ED8">
      <w:pPr>
        <w:rPr>
          <w:rFonts w:ascii="Verdana" w:hAnsi="Verdana"/>
          <w:sz w:val="22"/>
          <w:szCs w:val="22"/>
        </w:rPr>
      </w:pPr>
    </w:p>
    <w:sectPr w:rsidR="007F4ED8" w:rsidRPr="007F4ED8" w:rsidSect="00126DA4">
      <w:headerReference w:type="default" r:id="rId7"/>
      <w:footerReference w:type="default" r:id="rId8"/>
      <w:pgSz w:w="11906" w:h="16838"/>
      <w:pgMar w:top="851" w:right="1134" w:bottom="28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E03F" w14:textId="77777777" w:rsidR="002430D8" w:rsidRDefault="002430D8" w:rsidP="00126DA4">
      <w:r>
        <w:separator/>
      </w:r>
    </w:p>
  </w:endnote>
  <w:endnote w:type="continuationSeparator" w:id="0">
    <w:p w14:paraId="6AB13E40" w14:textId="77777777" w:rsidR="002430D8" w:rsidRDefault="002430D8" w:rsidP="0012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9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685"/>
      <w:gridCol w:w="222"/>
      <w:gridCol w:w="222"/>
    </w:tblGrid>
    <w:tr w:rsidR="009970A6" w14:paraId="18FB3F81" w14:textId="77777777" w:rsidTr="00B95C93">
      <w:trPr>
        <w:trHeight w:val="1531"/>
        <w:jc w:val="center"/>
      </w:trPr>
      <w:tc>
        <w:tcPr>
          <w:tcW w:w="3665" w:type="dxa"/>
        </w:tcPr>
        <w:tbl>
          <w:tblPr>
            <w:tblW w:w="10469" w:type="dxa"/>
            <w:jc w:val="center"/>
            <w:tblLook w:val="01E0" w:firstRow="1" w:lastRow="1" w:firstColumn="1" w:lastColumn="1" w:noHBand="0" w:noVBand="0"/>
          </w:tblPr>
          <w:tblGrid>
            <w:gridCol w:w="3665"/>
            <w:gridCol w:w="3482"/>
            <w:gridCol w:w="3322"/>
          </w:tblGrid>
          <w:tr w:rsidR="00E46387" w14:paraId="40E94909" w14:textId="77777777" w:rsidTr="00F1349C">
            <w:trPr>
              <w:trHeight w:val="1531"/>
              <w:jc w:val="center"/>
            </w:trPr>
            <w:tc>
              <w:tcPr>
                <w:tcW w:w="3665" w:type="dxa"/>
              </w:tcPr>
              <w:p w14:paraId="2EFD14F7" w14:textId="77777777" w:rsidR="00E46387" w:rsidRPr="00D35947" w:rsidRDefault="00E46387" w:rsidP="00E46387">
                <w:pPr>
                  <w:pStyle w:val="Pidipagina"/>
                  <w:tabs>
                    <w:tab w:val="left" w:pos="1035"/>
                    <w:tab w:val="left" w:pos="1320"/>
                    <w:tab w:val="center" w:pos="1723"/>
                    <w:tab w:val="center" w:pos="1796"/>
                  </w:tabs>
                  <w:rPr>
                    <w:rFonts w:ascii="Arial" w:eastAsia="Arial Unicode MS" w:hAnsi="Arial" w:cs="Arial Unicode MS"/>
                    <w:b/>
                    <w:sz w:val="11"/>
                    <w:szCs w:val="11"/>
                    <w:u w:val="single"/>
                  </w:rPr>
                </w:pP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  <w:u w:val="single"/>
                  </w:rPr>
                  <w:t>Scuola Infanzia</w:t>
                </w:r>
              </w:p>
              <w:p w14:paraId="3E1A1A87" w14:textId="77777777" w:rsidR="00E46387" w:rsidRPr="00D35947" w:rsidRDefault="00E46387" w:rsidP="00E46387">
                <w:pPr>
                  <w:pStyle w:val="Pidipagina"/>
                  <w:tabs>
                    <w:tab w:val="left" w:pos="1035"/>
                    <w:tab w:val="left" w:pos="1320"/>
                    <w:tab w:val="center" w:pos="1723"/>
                    <w:tab w:val="center" w:pos="1796"/>
                  </w:tabs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</w:p>
              <w:p w14:paraId="0A787BDF" w14:textId="77777777" w:rsidR="00E46387" w:rsidRDefault="00E46387" w:rsidP="00E46387">
                <w:pPr>
                  <w:pStyle w:val="Pidipagina"/>
                  <w:numPr>
                    <w:ilvl w:val="0"/>
                    <w:numId w:val="1"/>
                  </w:numPr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Porlezza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dei Mazzi, s.n.c.</w:t>
                </w:r>
              </w:p>
              <w:p w14:paraId="4B34D0C9" w14:textId="77777777" w:rsidR="00E46387" w:rsidRDefault="00E46387" w:rsidP="00E46387">
                <w:pPr>
                  <w:pStyle w:val="Pidipagina"/>
                  <w:ind w:left="178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22018 Porlezza (Co) - tel. 0344 62306</w:t>
                </w:r>
              </w:p>
              <w:p w14:paraId="443A8064" w14:textId="77777777" w:rsidR="00E46387" w:rsidRDefault="00E46387" w:rsidP="00E46387">
                <w:pPr>
                  <w:pStyle w:val="Pidipagina"/>
                  <w:numPr>
                    <w:ilvl w:val="0"/>
                    <w:numId w:val="1"/>
                  </w:numPr>
                  <w:spacing w:before="20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Corrido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Val Rezzo, 5</w:t>
                </w:r>
              </w:p>
              <w:p w14:paraId="135C6036" w14:textId="77777777" w:rsidR="00E46387" w:rsidRDefault="00E46387" w:rsidP="00E46387">
                <w:pPr>
                  <w:pStyle w:val="Pidipagina"/>
                  <w:spacing w:before="20"/>
                  <w:ind w:left="178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Corrido (CO) - tel. 0344 72269</w:t>
                </w:r>
              </w:p>
              <w:p w14:paraId="59E3AFF6" w14:textId="77777777" w:rsidR="00E46387" w:rsidRDefault="00E46387" w:rsidP="00E46387">
                <w:pPr>
                  <w:pStyle w:val="Pidipagina"/>
                  <w:numPr>
                    <w:ilvl w:val="0"/>
                    <w:numId w:val="1"/>
                  </w:numPr>
                  <w:spacing w:before="20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Valsolda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loc. Loggio, via Sasso Rosso Dasio, 23</w:t>
                </w:r>
              </w:p>
              <w:p w14:paraId="0EE260FD" w14:textId="77777777" w:rsidR="00E46387" w:rsidRDefault="00E46387" w:rsidP="00E46387">
                <w:pPr>
                  <w:pStyle w:val="Pidipagina"/>
                  <w:spacing w:before="20"/>
                  <w:ind w:left="178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Valsolda (CO) - tel. 0344 68186</w:t>
                </w:r>
              </w:p>
              <w:p w14:paraId="1DAF7D9D" w14:textId="77777777" w:rsidR="00E46387" w:rsidRDefault="00E46387" w:rsidP="00E46387">
                <w:pPr>
                  <w:pStyle w:val="Pidipagina"/>
                  <w:numPr>
                    <w:ilvl w:val="0"/>
                    <w:numId w:val="1"/>
                  </w:numPr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S. Bartolomeo</w:t>
                </w: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V.C.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Garibaldi, 11</w:t>
                </w:r>
              </w:p>
              <w:p w14:paraId="7072B03F" w14:textId="77777777" w:rsidR="00E46387" w:rsidRDefault="00E46387" w:rsidP="00E46387">
                <w:pPr>
                  <w:pStyle w:val="Pidipagina"/>
                  <w:ind w:left="178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S. Bartolomeo (CO) - tel. 0344 66142</w:t>
                </w:r>
              </w:p>
              <w:p w14:paraId="7AE05446" w14:textId="77777777" w:rsidR="00E46387" w:rsidRDefault="00E46387" w:rsidP="00E46387">
                <w:pPr>
                  <w:pStyle w:val="Pidipagina"/>
                  <w:numPr>
                    <w:ilvl w:val="0"/>
                    <w:numId w:val="1"/>
                  </w:numPr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Carlazzo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-</w:t>
                </w: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 xml:space="preserve">Piano </w:t>
                </w:r>
                <w:proofErr w:type="spellStart"/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Porlezza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fraz</w:t>
                </w:r>
                <w:proofErr w:type="spellEnd"/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. Piano di Porlezza</w:t>
                </w:r>
              </w:p>
              <w:p w14:paraId="0B0DF725" w14:textId="77777777" w:rsidR="00E46387" w:rsidRDefault="00E46387" w:rsidP="00E46387">
                <w:pPr>
                  <w:pStyle w:val="Pidipagina"/>
                  <w:ind w:left="178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via alle Scuole, 10 - 22010 Carlazzo (CO) - tel. 0344 74080</w:t>
                </w:r>
              </w:p>
            </w:tc>
            <w:tc>
              <w:tcPr>
                <w:tcW w:w="3482" w:type="dxa"/>
              </w:tcPr>
              <w:p w14:paraId="31CF07B5" w14:textId="77777777" w:rsidR="00E46387" w:rsidRPr="00D35947" w:rsidRDefault="00E46387" w:rsidP="00E46387">
                <w:pPr>
                  <w:pStyle w:val="Pidipagina"/>
                  <w:rPr>
                    <w:rFonts w:ascii="Arial" w:eastAsia="Arial Unicode MS" w:hAnsi="Arial" w:cs="Arial Unicode MS"/>
                    <w:b/>
                    <w:sz w:val="11"/>
                    <w:szCs w:val="11"/>
                    <w:u w:val="single"/>
                  </w:rPr>
                </w:pP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  <w:u w:val="single"/>
                  </w:rPr>
                  <w:t>Scuola Primaria</w:t>
                </w:r>
              </w:p>
              <w:p w14:paraId="6E67663F" w14:textId="77777777" w:rsidR="00E46387" w:rsidRDefault="00E46387" w:rsidP="00E46387">
                <w:pPr>
                  <w:pStyle w:val="Pidipagina"/>
                  <w:jc w:val="both"/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</w:pPr>
              </w:p>
              <w:p w14:paraId="0FCA6145" w14:textId="77777777" w:rsidR="00E46387" w:rsidRDefault="00E46387" w:rsidP="00E46387">
                <w:pPr>
                  <w:pStyle w:val="Pidipagina"/>
                  <w:numPr>
                    <w:ilvl w:val="0"/>
                    <w:numId w:val="2"/>
                  </w:numPr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Porlezza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per Osteno, 9</w:t>
                </w:r>
              </w:p>
              <w:p w14:paraId="62025A92" w14:textId="77777777" w:rsidR="00E46387" w:rsidRDefault="00E46387" w:rsidP="00E46387">
                <w:pPr>
                  <w:pStyle w:val="Pidipagina"/>
                  <w:ind w:left="197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22018 Porlezza (CO) - tel. 0344 61768</w:t>
                </w:r>
              </w:p>
              <w:p w14:paraId="0F599053" w14:textId="77777777" w:rsidR="00E46387" w:rsidRDefault="00E46387" w:rsidP="00E46387">
                <w:pPr>
                  <w:pStyle w:val="Pidipagina"/>
                  <w:numPr>
                    <w:ilvl w:val="0"/>
                    <w:numId w:val="2"/>
                  </w:numPr>
                  <w:spacing w:before="20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Corrido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Val Rezzo, 5</w:t>
                </w:r>
              </w:p>
              <w:p w14:paraId="7A02683C" w14:textId="77777777" w:rsidR="00E46387" w:rsidRDefault="00E46387" w:rsidP="00E46387">
                <w:pPr>
                  <w:pStyle w:val="Pidipagina"/>
                  <w:spacing w:before="20"/>
                  <w:ind w:left="197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Corrido (CO) - tel. 0344 72269</w:t>
                </w:r>
              </w:p>
              <w:p w14:paraId="4965CCD1" w14:textId="77777777" w:rsidR="00E46387" w:rsidRDefault="00E46387" w:rsidP="00E46387">
                <w:pPr>
                  <w:pStyle w:val="Pidipagina"/>
                  <w:numPr>
                    <w:ilvl w:val="0"/>
                    <w:numId w:val="2"/>
                  </w:numPr>
                  <w:spacing w:before="20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Valsolda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loc. Loggio, via Sasso Rosso Dasio, 23</w:t>
                </w:r>
              </w:p>
              <w:p w14:paraId="616F540D" w14:textId="77777777" w:rsidR="00E46387" w:rsidRDefault="00E46387" w:rsidP="00E46387">
                <w:pPr>
                  <w:pStyle w:val="Pidipagina"/>
                  <w:spacing w:before="20"/>
                  <w:ind w:left="197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Valsolda (CO) - tel. 0344 68570</w:t>
                </w:r>
              </w:p>
              <w:p w14:paraId="06F866AB" w14:textId="77777777" w:rsidR="00E46387" w:rsidRDefault="00E46387" w:rsidP="00E46387">
                <w:pPr>
                  <w:pStyle w:val="Pidipagina"/>
                  <w:numPr>
                    <w:ilvl w:val="0"/>
                    <w:numId w:val="2"/>
                  </w:numPr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S. Bartolomeo</w:t>
                </w: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 xml:space="preserve"> V.C.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via Garibaldi, 11</w:t>
                </w:r>
              </w:p>
              <w:p w14:paraId="02876FD6" w14:textId="77777777" w:rsidR="00E46387" w:rsidRDefault="00E46387" w:rsidP="00E46387">
                <w:pPr>
                  <w:pStyle w:val="Pidipagina"/>
                  <w:ind w:left="197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S. Bartolomeo V. C. (CO) - tel. 0344.66547</w:t>
                </w:r>
              </w:p>
              <w:p w14:paraId="20DA23AF" w14:textId="77777777" w:rsidR="00F1349C" w:rsidRDefault="00F1349C" w:rsidP="00F1349C">
                <w:pPr>
                  <w:pStyle w:val="Pidipagina"/>
                  <w:numPr>
                    <w:ilvl w:val="0"/>
                    <w:numId w:val="2"/>
                  </w:numPr>
                  <w:tabs>
                    <w:tab w:val="clear" w:pos="170"/>
                  </w:tabs>
                  <w:ind w:left="166" w:hanging="166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Carlazzo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per Gottro,6</w:t>
                </w:r>
              </w:p>
              <w:p w14:paraId="6B97BA3B" w14:textId="77777777" w:rsidR="00F1349C" w:rsidRDefault="00F1349C" w:rsidP="00F1349C">
                <w:pPr>
                  <w:pStyle w:val="Pidipagina"/>
                  <w:ind w:left="180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Carlazzo (CO) tel. 0344 70329</w:t>
                </w:r>
              </w:p>
            </w:tc>
            <w:tc>
              <w:tcPr>
                <w:tcW w:w="3322" w:type="dxa"/>
              </w:tcPr>
              <w:p w14:paraId="36D0491E" w14:textId="77777777" w:rsidR="00E46387" w:rsidRPr="00D35947" w:rsidRDefault="00E46387" w:rsidP="00E46387">
                <w:pPr>
                  <w:pStyle w:val="Pidipagina"/>
                  <w:spacing w:before="20"/>
                  <w:rPr>
                    <w:rFonts w:ascii="Arial" w:eastAsia="Arial Unicode MS" w:hAnsi="Arial" w:cs="Arial Unicode MS"/>
                    <w:b/>
                    <w:sz w:val="11"/>
                    <w:szCs w:val="11"/>
                    <w:u w:val="single"/>
                  </w:rPr>
                </w:pP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  <w:u w:val="single"/>
                  </w:rPr>
                  <w:t>Scuola Secondaria di primo grado</w:t>
                </w:r>
              </w:p>
              <w:p w14:paraId="6F91DC16" w14:textId="77777777" w:rsidR="00E46387" w:rsidRDefault="00E46387" w:rsidP="00E46387">
                <w:pPr>
                  <w:pStyle w:val="Pidipagina"/>
                  <w:spacing w:before="20"/>
                  <w:jc w:val="both"/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</w:pPr>
              </w:p>
              <w:p w14:paraId="49B5302D" w14:textId="77777777" w:rsidR="00E46387" w:rsidRDefault="00E46387" w:rsidP="00E46387">
                <w:pPr>
                  <w:pStyle w:val="Pidipagina"/>
                  <w:numPr>
                    <w:ilvl w:val="0"/>
                    <w:numId w:val="2"/>
                  </w:numPr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“</w:t>
                </w: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G. della Porta” di Porlezza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per Osteno, 7</w:t>
                </w:r>
              </w:p>
              <w:p w14:paraId="470615AC" w14:textId="77777777" w:rsidR="00E46387" w:rsidRDefault="00E46387" w:rsidP="00E46387">
                <w:pPr>
                  <w:pStyle w:val="Pidipagina"/>
                  <w:ind w:left="180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22018 Porlezza - tel. 0344 61198</w:t>
                </w:r>
              </w:p>
              <w:p w14:paraId="4F7A53D4" w14:textId="77777777" w:rsidR="00E46387" w:rsidRDefault="00E46387" w:rsidP="00E46387">
                <w:pPr>
                  <w:pStyle w:val="Pidipagina"/>
                  <w:numPr>
                    <w:ilvl w:val="0"/>
                    <w:numId w:val="3"/>
                  </w:numPr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San Bartolomeo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V. C. via degli Alpini, s.n.c.</w:t>
                </w:r>
              </w:p>
              <w:p w14:paraId="22EEDEE2" w14:textId="77777777" w:rsidR="00E46387" w:rsidRDefault="00E46387" w:rsidP="00E46387">
                <w:pPr>
                  <w:pStyle w:val="Pidipagina"/>
                  <w:ind w:left="180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S. Bartolomeo - tel. 0344 66326</w:t>
                </w:r>
              </w:p>
            </w:tc>
          </w:tr>
        </w:tbl>
        <w:p w14:paraId="50A3BC4E" w14:textId="77777777" w:rsidR="009970A6" w:rsidRDefault="009970A6" w:rsidP="00D35947">
          <w:pPr>
            <w:pStyle w:val="Pidipagina"/>
            <w:ind w:left="178"/>
            <w:rPr>
              <w:rFonts w:ascii="Arial" w:eastAsia="Arial Unicode MS" w:hAnsi="Arial" w:cs="Arial Unicode MS"/>
              <w:sz w:val="11"/>
              <w:szCs w:val="11"/>
            </w:rPr>
          </w:pPr>
        </w:p>
      </w:tc>
      <w:tc>
        <w:tcPr>
          <w:tcW w:w="3482" w:type="dxa"/>
        </w:tcPr>
        <w:p w14:paraId="347BD49A" w14:textId="77777777" w:rsidR="009970A6" w:rsidRDefault="009970A6" w:rsidP="00D35947">
          <w:pPr>
            <w:pStyle w:val="Pidipagina"/>
            <w:ind w:left="197"/>
            <w:rPr>
              <w:rFonts w:ascii="Arial" w:eastAsia="Arial Unicode MS" w:hAnsi="Arial" w:cs="Arial Unicode MS"/>
              <w:sz w:val="11"/>
              <w:szCs w:val="11"/>
            </w:rPr>
          </w:pPr>
        </w:p>
      </w:tc>
      <w:tc>
        <w:tcPr>
          <w:tcW w:w="3322" w:type="dxa"/>
        </w:tcPr>
        <w:p w14:paraId="0D97F0BD" w14:textId="77777777" w:rsidR="009970A6" w:rsidRDefault="009970A6" w:rsidP="00D35947">
          <w:pPr>
            <w:pStyle w:val="Pidipagina"/>
            <w:ind w:left="180"/>
            <w:rPr>
              <w:rFonts w:ascii="Arial" w:eastAsia="Arial Unicode MS" w:hAnsi="Arial" w:cs="Arial Unicode MS"/>
              <w:sz w:val="11"/>
              <w:szCs w:val="11"/>
            </w:rPr>
          </w:pPr>
        </w:p>
      </w:tc>
    </w:tr>
  </w:tbl>
  <w:p w14:paraId="79BFFE38" w14:textId="77777777" w:rsidR="009970A6" w:rsidRPr="00E46387" w:rsidRDefault="009970A6" w:rsidP="00E46387">
    <w:pPr>
      <w:pStyle w:val="Pidipa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9701" w14:textId="77777777" w:rsidR="002430D8" w:rsidRDefault="002430D8" w:rsidP="00126DA4">
      <w:r>
        <w:separator/>
      </w:r>
    </w:p>
  </w:footnote>
  <w:footnote w:type="continuationSeparator" w:id="0">
    <w:p w14:paraId="63029526" w14:textId="77777777" w:rsidR="002430D8" w:rsidRDefault="002430D8" w:rsidP="0012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3C0C" w14:textId="4FA87315" w:rsidR="00126DA4" w:rsidRPr="00B32F04" w:rsidRDefault="00DC1D23" w:rsidP="007441D9">
    <w:pPr>
      <w:jc w:val="center"/>
      <w:rPr>
        <w:rFonts w:ascii="Arial" w:hAnsi="Arial" w:cs="Arial"/>
        <w:i/>
        <w:iCs/>
        <w:szCs w:val="22"/>
      </w:rPr>
    </w:pPr>
    <w:r w:rsidRPr="007A3EFB">
      <w:rPr>
        <w:rFonts w:ascii="Verdana" w:hAnsi="Verdana" w:cs="Arial"/>
        <w:noProof/>
      </w:rPr>
      <w:drawing>
        <wp:inline distT="0" distB="0" distL="0" distR="0" wp14:anchorId="0C53BF47" wp14:editId="03DDC7AF">
          <wp:extent cx="5828224" cy="1041385"/>
          <wp:effectExtent l="0" t="0" r="1270" b="698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/>
                  <a:srcRect l="1170" t="7859" r="3539" b="6313"/>
                  <a:stretch/>
                </pic:blipFill>
                <pic:spPr bwMode="auto">
                  <a:xfrm>
                    <a:off x="0" y="0"/>
                    <a:ext cx="5831989" cy="10420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E2B07"/>
    <w:multiLevelType w:val="hybridMultilevel"/>
    <w:tmpl w:val="1A4C4CB2"/>
    <w:lvl w:ilvl="0" w:tplc="7FD0B490">
      <w:start w:val="1"/>
      <w:numFmt w:val="bullet"/>
      <w:lvlText w:val="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E574140E">
      <w:start w:val="1"/>
      <w:numFmt w:val="bullet"/>
      <w:lvlText w:val="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D7544"/>
    <w:multiLevelType w:val="hybridMultilevel"/>
    <w:tmpl w:val="0E54EC92"/>
    <w:lvl w:ilvl="0" w:tplc="E574140E">
      <w:start w:val="1"/>
      <w:numFmt w:val="bullet"/>
      <w:lvlText w:val="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53AB1"/>
    <w:multiLevelType w:val="hybridMultilevel"/>
    <w:tmpl w:val="9AD6A08A"/>
    <w:lvl w:ilvl="0" w:tplc="BB32F678">
      <w:start w:val="1"/>
      <w:numFmt w:val="bullet"/>
      <w:lvlText w:val=""/>
      <w:lvlJc w:val="left"/>
      <w:pPr>
        <w:tabs>
          <w:tab w:val="num" w:pos="170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55545422">
    <w:abstractNumId w:val="2"/>
  </w:num>
  <w:num w:numId="2" w16cid:durableId="1350375759">
    <w:abstractNumId w:val="0"/>
  </w:num>
  <w:num w:numId="3" w16cid:durableId="2099397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79"/>
    <w:rsid w:val="00005705"/>
    <w:rsid w:val="000802A1"/>
    <w:rsid w:val="0008146F"/>
    <w:rsid w:val="000A468A"/>
    <w:rsid w:val="000B6B35"/>
    <w:rsid w:val="000C36EF"/>
    <w:rsid w:val="000F467A"/>
    <w:rsid w:val="0010055C"/>
    <w:rsid w:val="00126DA4"/>
    <w:rsid w:val="00164B38"/>
    <w:rsid w:val="001C6864"/>
    <w:rsid w:val="002030B9"/>
    <w:rsid w:val="00206535"/>
    <w:rsid w:val="002179D9"/>
    <w:rsid w:val="002430D8"/>
    <w:rsid w:val="002B0C49"/>
    <w:rsid w:val="002C1AD2"/>
    <w:rsid w:val="002C589F"/>
    <w:rsid w:val="00315A13"/>
    <w:rsid w:val="00343ADD"/>
    <w:rsid w:val="00375DE1"/>
    <w:rsid w:val="00395A92"/>
    <w:rsid w:val="003A1BD4"/>
    <w:rsid w:val="003B206C"/>
    <w:rsid w:val="00435379"/>
    <w:rsid w:val="00463FDE"/>
    <w:rsid w:val="00496CA1"/>
    <w:rsid w:val="00497DD9"/>
    <w:rsid w:val="004D2D1C"/>
    <w:rsid w:val="004F282F"/>
    <w:rsid w:val="00571B3A"/>
    <w:rsid w:val="005D1C5A"/>
    <w:rsid w:val="00686FC7"/>
    <w:rsid w:val="006A44CE"/>
    <w:rsid w:val="006B1FA1"/>
    <w:rsid w:val="006D0DED"/>
    <w:rsid w:val="006F74A2"/>
    <w:rsid w:val="00743F34"/>
    <w:rsid w:val="007441D9"/>
    <w:rsid w:val="007652BB"/>
    <w:rsid w:val="007C397D"/>
    <w:rsid w:val="007D4EB2"/>
    <w:rsid w:val="007D7041"/>
    <w:rsid w:val="007E2426"/>
    <w:rsid w:val="007E3035"/>
    <w:rsid w:val="007F4ED8"/>
    <w:rsid w:val="00844D6F"/>
    <w:rsid w:val="00850270"/>
    <w:rsid w:val="00853633"/>
    <w:rsid w:val="009024E0"/>
    <w:rsid w:val="009812E5"/>
    <w:rsid w:val="009970A6"/>
    <w:rsid w:val="009E33BB"/>
    <w:rsid w:val="00A45B99"/>
    <w:rsid w:val="00A5225F"/>
    <w:rsid w:val="00AA4F1F"/>
    <w:rsid w:val="00AD11DE"/>
    <w:rsid w:val="00AF67DE"/>
    <w:rsid w:val="00B02862"/>
    <w:rsid w:val="00B21011"/>
    <w:rsid w:val="00B27EFE"/>
    <w:rsid w:val="00B32F04"/>
    <w:rsid w:val="00B80567"/>
    <w:rsid w:val="00B82B6C"/>
    <w:rsid w:val="00BB4522"/>
    <w:rsid w:val="00BE5F36"/>
    <w:rsid w:val="00C07076"/>
    <w:rsid w:val="00C16DF1"/>
    <w:rsid w:val="00C25B10"/>
    <w:rsid w:val="00C3462F"/>
    <w:rsid w:val="00C442B1"/>
    <w:rsid w:val="00C63326"/>
    <w:rsid w:val="00C77086"/>
    <w:rsid w:val="00C93F86"/>
    <w:rsid w:val="00D05F79"/>
    <w:rsid w:val="00D162BE"/>
    <w:rsid w:val="00D35947"/>
    <w:rsid w:val="00D527AF"/>
    <w:rsid w:val="00D8604E"/>
    <w:rsid w:val="00D9270F"/>
    <w:rsid w:val="00DC1D23"/>
    <w:rsid w:val="00E03017"/>
    <w:rsid w:val="00E17129"/>
    <w:rsid w:val="00E21049"/>
    <w:rsid w:val="00E273C6"/>
    <w:rsid w:val="00E37D05"/>
    <w:rsid w:val="00E43DFD"/>
    <w:rsid w:val="00E46387"/>
    <w:rsid w:val="00E53B24"/>
    <w:rsid w:val="00E53F3A"/>
    <w:rsid w:val="00E87838"/>
    <w:rsid w:val="00EA6637"/>
    <w:rsid w:val="00EB5A42"/>
    <w:rsid w:val="00F1349C"/>
    <w:rsid w:val="00F15919"/>
    <w:rsid w:val="00F3585A"/>
    <w:rsid w:val="00F36A11"/>
    <w:rsid w:val="00F41106"/>
    <w:rsid w:val="00FC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393D0E"/>
  <w15:docId w15:val="{4C34C3D9-1DDF-46FF-81F1-613AA8AB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5379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26DA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26DA4"/>
    <w:pPr>
      <w:tabs>
        <w:tab w:val="center" w:pos="4819"/>
        <w:tab w:val="right" w:pos="9638"/>
      </w:tabs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126DA4"/>
    <w:pPr>
      <w:tabs>
        <w:tab w:val="center" w:pos="4819"/>
        <w:tab w:val="right" w:pos="9638"/>
      </w:tabs>
      <w:textAlignment w:val="baseline"/>
    </w:pPr>
  </w:style>
  <w:style w:type="character" w:customStyle="1" w:styleId="PidipaginaCarattere">
    <w:name w:val="Piè di pagina Carattere"/>
    <w:basedOn w:val="Carpredefinitoparagrafo"/>
    <w:link w:val="Pidipagina"/>
    <w:rsid w:val="00126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E3035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030B9"/>
    <w:pPr>
      <w:suppressAutoHyphens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4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42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usto\Documents\Modelli%20di%20Office%20personalizzati\intestazione%20+%20pdp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C:\Users\Fausto\Documents\Modelli di Office personalizzati\intestazione + pdp1.dotx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</dc:creator>
  <cp:lastModifiedBy>Ricci Luigi - Docente Ic Porlezza</cp:lastModifiedBy>
  <cp:revision>3</cp:revision>
  <dcterms:created xsi:type="dcterms:W3CDTF">2023-03-28T12:01:00Z</dcterms:created>
  <dcterms:modified xsi:type="dcterms:W3CDTF">2023-06-15T06:42:00Z</dcterms:modified>
</cp:coreProperties>
</file>