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42A7" w14:textId="04908DF5" w:rsidR="007F4ED8" w:rsidRDefault="007F4ED8" w:rsidP="00DC1D23">
      <w:pPr>
        <w:jc w:val="center"/>
        <w:rPr>
          <w:rFonts w:ascii="Verdana" w:hAnsi="Verdana"/>
          <w:b/>
          <w:sz w:val="24"/>
        </w:rPr>
      </w:pPr>
      <w:r w:rsidRPr="007F4ED8">
        <w:rPr>
          <w:rFonts w:ascii="Verdana" w:hAnsi="Verdana"/>
          <w:b/>
          <w:sz w:val="24"/>
        </w:rPr>
        <w:t xml:space="preserve">RELAZIONE FINALE </w:t>
      </w:r>
      <w:r w:rsidR="007E2426">
        <w:rPr>
          <w:rFonts w:ascii="Verdana" w:hAnsi="Verdana"/>
          <w:b/>
          <w:sz w:val="24"/>
        </w:rPr>
        <w:t>PROGETTO</w:t>
      </w:r>
    </w:p>
    <w:p w14:paraId="38A2911F" w14:textId="77777777" w:rsidR="00DC1D23" w:rsidRPr="007F4ED8" w:rsidRDefault="00DC1D23" w:rsidP="00DC1D23">
      <w:pPr>
        <w:jc w:val="center"/>
        <w:rPr>
          <w:rFonts w:ascii="Verdana" w:hAnsi="Verdana"/>
        </w:rPr>
      </w:pP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2"/>
        <w:gridCol w:w="738"/>
        <w:gridCol w:w="3279"/>
      </w:tblGrid>
      <w:tr w:rsidR="007F4ED8" w:rsidRPr="007F4ED8" w14:paraId="37AF1D9E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1C50EA52" w14:textId="77777777" w:rsidR="007F4ED8" w:rsidRPr="007F4ED8" w:rsidRDefault="007F4ED8" w:rsidP="00DE4A5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Anno scolastico</w:t>
            </w:r>
          </w:p>
        </w:tc>
        <w:tc>
          <w:tcPr>
            <w:tcW w:w="1915" w:type="pct"/>
            <w:gridSpan w:val="2"/>
            <w:vAlign w:val="center"/>
          </w:tcPr>
          <w:p w14:paraId="673A03C2" w14:textId="77777777" w:rsidR="007F4ED8" w:rsidRPr="007F4ED8" w:rsidRDefault="00686FC7" w:rsidP="00DE4A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2022-2023</w:t>
            </w:r>
          </w:p>
        </w:tc>
      </w:tr>
      <w:tr w:rsidR="007F4ED8" w:rsidRPr="007F4ED8" w14:paraId="34948B5B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540FFEB4" w14:textId="77777777" w:rsidR="007F4ED8" w:rsidRPr="007F4ED8" w:rsidRDefault="007F4ED8" w:rsidP="007E242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Denominazione 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progetto</w:t>
            </w:r>
          </w:p>
        </w:tc>
        <w:tc>
          <w:tcPr>
            <w:tcW w:w="1915" w:type="pct"/>
            <w:gridSpan w:val="2"/>
            <w:vAlign w:val="center"/>
          </w:tcPr>
          <w:p w14:paraId="04AB2419" w14:textId="57C58947" w:rsidR="007F4ED8" w:rsidRPr="007F4ED8" w:rsidRDefault="007F4ED8" w:rsidP="00DE4A5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7B704566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41B2E558" w14:textId="77777777" w:rsidR="007F4ED8" w:rsidRPr="007F4ED8" w:rsidRDefault="007F4ED8" w:rsidP="007E242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Docent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 incaricat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1915" w:type="pct"/>
            <w:gridSpan w:val="2"/>
            <w:vAlign w:val="center"/>
          </w:tcPr>
          <w:p w14:paraId="794F8A0E" w14:textId="503048ED" w:rsidR="007F4ED8" w:rsidRPr="007F4ED8" w:rsidRDefault="007F4ED8" w:rsidP="007E242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5D7C3312" w14:textId="77777777" w:rsidTr="00DC1D23">
        <w:trPr>
          <w:cantSplit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23663F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RELAZIONE FINALE</w:t>
            </w:r>
          </w:p>
          <w:p w14:paraId="72165307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obiettivi generali, tempi e documentazione</w:t>
            </w:r>
          </w:p>
        </w:tc>
      </w:tr>
      <w:tr w:rsidR="007F4ED8" w:rsidRPr="007F4ED8" w14:paraId="0B52784B" w14:textId="77777777" w:rsidTr="00FC34A4">
        <w:trPr>
          <w:cantSplit/>
          <w:trHeight w:val="714"/>
          <w:jc w:val="center"/>
        </w:trPr>
        <w:tc>
          <w:tcPr>
            <w:tcW w:w="5000" w:type="pct"/>
            <w:gridSpan w:val="3"/>
            <w:vAlign w:val="center"/>
          </w:tcPr>
          <w:p w14:paraId="00C01960" w14:textId="5B6AC353" w:rsidR="00DC1D23" w:rsidRPr="007F4ED8" w:rsidRDefault="007F4ED8" w:rsidP="00DC1D23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Obiettivi finali conseguiti:</w:t>
            </w:r>
            <w:r w:rsidR="007E242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49A3790" w14:textId="4FA6370A" w:rsidR="007F4ED8" w:rsidRPr="007F4ED8" w:rsidRDefault="007F4ED8" w:rsidP="00D05F7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1D23" w:rsidRPr="007F4ED8" w14:paraId="592A4B64" w14:textId="77777777" w:rsidTr="000F0EEB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058EFA70" w14:textId="469B17B7" w:rsidR="00DC1D23" w:rsidRPr="007F4ED8" w:rsidRDefault="00DC1D23" w:rsidP="000F0EEB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Strumenti utilizzati: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C1D23" w:rsidRPr="007F4ED8" w14:paraId="5E88EA30" w14:textId="77777777" w:rsidTr="00B20AB3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46E51CA6" w14:textId="458D2421" w:rsidR="00DC1D23" w:rsidRPr="007F4ED8" w:rsidRDefault="00DC1D23" w:rsidP="00B20AB3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Tempi e spazi utilizzati: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D0DED" w:rsidRPr="007F4ED8" w14:paraId="4D8B419F" w14:textId="77777777" w:rsidTr="00FC34A4">
        <w:trPr>
          <w:cantSplit/>
          <w:trHeight w:val="714"/>
          <w:jc w:val="center"/>
        </w:trPr>
        <w:tc>
          <w:tcPr>
            <w:tcW w:w="5000" w:type="pct"/>
            <w:gridSpan w:val="3"/>
            <w:vAlign w:val="center"/>
          </w:tcPr>
          <w:p w14:paraId="75DD802D" w14:textId="3228024F" w:rsidR="006D0DED" w:rsidRPr="007F4ED8" w:rsidRDefault="00DC1D23" w:rsidP="006D0D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Documentazione prodotta:</w:t>
            </w:r>
            <w:r w:rsidR="00C16DF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E2426" w:rsidRPr="007E2426" w14:paraId="791666B2" w14:textId="77777777" w:rsidTr="00DC1D23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E328F" w14:textId="77777777" w:rsidR="007E2426" w:rsidRPr="007E2426" w:rsidRDefault="007E2426" w:rsidP="007E242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2426">
              <w:rPr>
                <w:rFonts w:ascii="Verdana" w:hAnsi="Verdana"/>
                <w:b/>
                <w:sz w:val="22"/>
                <w:szCs w:val="22"/>
              </w:rPr>
              <w:t xml:space="preserve">INTERAZIONE DEL PROGETTO </w:t>
            </w:r>
            <w:r w:rsidRPr="00005705">
              <w:rPr>
                <w:rFonts w:ascii="Verdana" w:hAnsi="Verdana"/>
                <w:sz w:val="22"/>
                <w:szCs w:val="22"/>
              </w:rPr>
              <w:t>Soggetti interni e/o esterni coinvolti nel progetto e modalità dell’interazione (consigli di classe, docenti, consiglio di circolo/istituto, comitato genitori, famiglie, studenti, strutture del territorio)</w:t>
            </w:r>
            <w:r w:rsidR="00D05F79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E2426" w:rsidRPr="007F4ED8" w14:paraId="1176CECF" w14:textId="77777777" w:rsidTr="00CC2364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6EB731" w14:textId="43ED5B2E" w:rsidR="007E2426" w:rsidRPr="00005705" w:rsidRDefault="007E2426" w:rsidP="007E2426">
            <w:r w:rsidRPr="00005705">
              <w:rPr>
                <w:rFonts w:ascii="Verdana" w:hAnsi="Verdana"/>
                <w:sz w:val="22"/>
                <w:szCs w:val="22"/>
              </w:rPr>
              <w:t>Soggetti coinvolti:</w:t>
            </w:r>
            <w:r w:rsidR="00005705" w:rsidRPr="00005705">
              <w:t xml:space="preserve"> </w:t>
            </w:r>
          </w:p>
        </w:tc>
      </w:tr>
      <w:tr w:rsidR="007E2426" w:rsidRPr="007F4ED8" w14:paraId="1942ABA8" w14:textId="77777777" w:rsidTr="00CC2364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5E8A65B" w14:textId="03CFBC52" w:rsidR="007E2426" w:rsidRPr="00005705" w:rsidRDefault="007E2426" w:rsidP="006D0DED">
            <w:r w:rsidRPr="00005705">
              <w:rPr>
                <w:rFonts w:ascii="Verdana" w:hAnsi="Verdana"/>
                <w:sz w:val="22"/>
                <w:szCs w:val="22"/>
              </w:rPr>
              <w:t>Modalità:</w:t>
            </w:r>
            <w:r w:rsidR="0000570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F4ED8" w:rsidRPr="007F4ED8" w14:paraId="39F92D0E" w14:textId="77777777" w:rsidTr="00DC1D23">
        <w:trPr>
          <w:cantSplit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C00128" w14:textId="77777777" w:rsidR="007F4ED8" w:rsidRPr="007F4ED8" w:rsidRDefault="007F4ED8" w:rsidP="00DE4A56">
            <w:pPr>
              <w:keepNext/>
              <w:outlineLvl w:val="1"/>
              <w:rPr>
                <w:rFonts w:ascii="Verdana" w:eastAsia="Arial Unicode MS" w:hAnsi="Verdana"/>
                <w:b/>
                <w:sz w:val="22"/>
                <w:szCs w:val="22"/>
              </w:rPr>
            </w:pPr>
            <w:r w:rsidRPr="007F4ED8">
              <w:rPr>
                <w:rFonts w:ascii="Verdana" w:eastAsia="Arial Unicode MS" w:hAnsi="Verdana"/>
                <w:b/>
                <w:sz w:val="22"/>
                <w:szCs w:val="22"/>
              </w:rPr>
              <w:t xml:space="preserve">VERIFICA PERIODICA E ADEGUAMENTO DEL PROGRAMMA DI LAVORO </w:t>
            </w:r>
          </w:p>
        </w:tc>
      </w:tr>
      <w:tr w:rsidR="007F4ED8" w:rsidRPr="007F4ED8" w14:paraId="2CF3B7F3" w14:textId="77777777" w:rsidTr="00FC34A4">
        <w:trPr>
          <w:cantSplit/>
          <w:trHeight w:val="266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27423D8A" w14:textId="77777777" w:rsidR="007F4ED8" w:rsidRPr="007F4ED8" w:rsidRDefault="007F4ED8" w:rsidP="00DE4A56">
            <w:pPr>
              <w:keepNext/>
              <w:outlineLvl w:val="5"/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 w:cs="Arial"/>
                <w:bCs/>
                <w:sz w:val="22"/>
                <w:szCs w:val="22"/>
              </w:rPr>
              <w:t>Modalità e strumenti utilizzati per la valutazione</w:t>
            </w:r>
          </w:p>
        </w:tc>
        <w:tc>
          <w:tcPr>
            <w:tcW w:w="1563" w:type="pct"/>
            <w:vAlign w:val="center"/>
          </w:tcPr>
          <w:p w14:paraId="333FAD9A" w14:textId="5BC4686F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60E21D60" w14:textId="77777777" w:rsidTr="00FC34A4">
        <w:trPr>
          <w:cantSplit/>
          <w:trHeight w:val="420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1CE4B84D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Quantità e qualità dei risultati ottenuti</w:t>
            </w:r>
          </w:p>
        </w:tc>
        <w:tc>
          <w:tcPr>
            <w:tcW w:w="1563" w:type="pct"/>
            <w:vAlign w:val="center"/>
          </w:tcPr>
          <w:p w14:paraId="0D7F1F58" w14:textId="18E75E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6185234A" w14:textId="77777777" w:rsidTr="00FC34A4">
        <w:trPr>
          <w:cantSplit/>
          <w:trHeight w:val="495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5D8DE4BC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Integrazioni/modifiche</w:t>
            </w:r>
          </w:p>
        </w:tc>
        <w:tc>
          <w:tcPr>
            <w:tcW w:w="1563" w:type="pct"/>
            <w:vAlign w:val="center"/>
          </w:tcPr>
          <w:p w14:paraId="278CD99D" w14:textId="7F1FC388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059096B1" w14:textId="77777777" w:rsidTr="00FC34A4">
        <w:trPr>
          <w:cantSplit/>
          <w:trHeight w:val="927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4BA7C41F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(eventuale) periodica e adeguamento del programma di lavoro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14:paraId="7E1BA4DC" w14:textId="009D437A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F1C711" w14:textId="77777777" w:rsidR="007F4ED8" w:rsidRDefault="007F4ED8" w:rsidP="007F4ED8">
      <w:pPr>
        <w:rPr>
          <w:rFonts w:ascii="Verdana" w:hAnsi="Verdana"/>
        </w:rPr>
      </w:pPr>
    </w:p>
    <w:p w14:paraId="546E8495" w14:textId="77777777" w:rsidR="00D05F79" w:rsidRDefault="00D05F79">
      <w:pPr>
        <w:overflowPunct/>
        <w:autoSpaceDE/>
        <w:autoSpaceDN/>
        <w:adjustRightInd/>
        <w:spacing w:line="259" w:lineRule="auto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EE124D1" w14:textId="77777777" w:rsidR="00496CA1" w:rsidRPr="007F4ED8" w:rsidRDefault="00496CA1" w:rsidP="002030B9">
      <w:pPr>
        <w:jc w:val="center"/>
        <w:rPr>
          <w:rFonts w:ascii="Verdana" w:hAnsi="Verdana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F4ED8" w:rsidRPr="007F4ED8" w14:paraId="3FD88D26" w14:textId="77777777" w:rsidTr="00DC1D23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E4E33DB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ATTI</w:t>
            </w:r>
            <w:r>
              <w:rPr>
                <w:rFonts w:ascii="Verdana" w:hAnsi="Verdana"/>
                <w:b/>
                <w:sz w:val="22"/>
                <w:szCs w:val="22"/>
              </w:rPr>
              <w:t>VITÀ</w:t>
            </w: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 FORMATIVE (eventuali)</w:t>
            </w:r>
          </w:p>
          <w:p w14:paraId="69280870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Partecipazione del docente incaricato a corsi o seminari specifici di formazione</w:t>
            </w:r>
          </w:p>
        </w:tc>
      </w:tr>
      <w:tr w:rsidR="007F4ED8" w:rsidRPr="00D05F79" w14:paraId="6678760B" w14:textId="77777777" w:rsidTr="002030B9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1ABCA30" w14:textId="2C325798" w:rsidR="007F4ED8" w:rsidRPr="00D05F79" w:rsidRDefault="007F4ED8" w:rsidP="00D05F79">
            <w:pPr>
              <w:rPr>
                <w:rFonts w:ascii="Verdana" w:hAnsi="Verdana"/>
                <w:sz w:val="22"/>
                <w:szCs w:val="22"/>
              </w:rPr>
            </w:pPr>
            <w:r w:rsidRPr="00DC1D23">
              <w:rPr>
                <w:rFonts w:ascii="Verdana" w:hAnsi="Verdana"/>
                <w:sz w:val="24"/>
                <w:szCs w:val="24"/>
              </w:rPr>
              <w:t>Sede e organizzazione del corso di formazione:</w:t>
            </w:r>
            <w:r w:rsidR="00005705" w:rsidRPr="00DC1D2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36555F56" w14:textId="77777777" w:rsidR="007F4ED8" w:rsidRDefault="007F4ED8" w:rsidP="007F4ED8">
      <w:pPr>
        <w:rPr>
          <w:rFonts w:ascii="Verdana" w:hAnsi="Verdana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5"/>
        <w:gridCol w:w="779"/>
        <w:gridCol w:w="787"/>
        <w:gridCol w:w="914"/>
      </w:tblGrid>
      <w:tr w:rsidR="00B80567" w:rsidRPr="00B80567" w14:paraId="534C7DB6" w14:textId="77777777" w:rsidTr="00DC1D23">
        <w:trPr>
          <w:trHeight w:val="25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729D5" w14:textId="77777777" w:rsidR="00B80567" w:rsidRPr="00B80567" w:rsidRDefault="00B80567" w:rsidP="00DC1D2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AUTOVALUTAZIONE</w:t>
            </w:r>
          </w:p>
        </w:tc>
      </w:tr>
      <w:tr w:rsidR="00B80567" w:rsidRPr="00B80567" w14:paraId="351F6C6C" w14:textId="77777777" w:rsidTr="002030B9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84D6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Produttività Dell'Intervento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D7CB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Alta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3641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Media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4153C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Bassa</w:t>
            </w:r>
          </w:p>
        </w:tc>
      </w:tr>
      <w:tr w:rsidR="00B80567" w:rsidRPr="00B80567" w14:paraId="70C3BE28" w14:textId="77777777" w:rsidTr="00DC1D23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4BF8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Efficacia:</w:t>
            </w:r>
            <w:r w:rsidRPr="00B80567">
              <w:rPr>
                <w:rFonts w:ascii="Verdana" w:hAnsi="Verdana" w:cs="Arial"/>
                <w:sz w:val="22"/>
                <w:szCs w:val="22"/>
              </w:rPr>
              <w:t xml:space="preserve"> Rapporti tra gli esiti conseguiti e risultati attesi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2FAD" w14:textId="22572582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DDBB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3FA1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80567" w:rsidRPr="00B80567" w14:paraId="3CBD7319" w14:textId="77777777" w:rsidTr="00DC1D23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E6FD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Efficienza: </w:t>
            </w:r>
            <w:r w:rsidRPr="00B80567">
              <w:rPr>
                <w:rFonts w:ascii="Verdana" w:hAnsi="Verdana" w:cs="Arial"/>
                <w:sz w:val="22"/>
                <w:szCs w:val="22"/>
              </w:rPr>
              <w:t>Rapporti tra esiti conseguiti e risorse impiegate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4577" w14:textId="0446AF8E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99A2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A68E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1D23" w:rsidRPr="00DC1D23" w14:paraId="7B38F754" w14:textId="77777777" w:rsidTr="00DC1D23">
        <w:trPr>
          <w:trHeight w:val="307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A5AC5" w14:textId="62DAE401" w:rsidR="00DC1D23" w:rsidRPr="00DC1D23" w:rsidRDefault="00DC1D23" w:rsidP="00DC1D2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Valenza formativa</w:t>
            </w:r>
          </w:p>
        </w:tc>
      </w:tr>
      <w:tr w:rsidR="007E2426" w:rsidRPr="007E2426" w14:paraId="323F1F40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54175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Collegialità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Gestione condivisa delle diverse componenti scolastiche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0DBA" w14:textId="26C982B6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8BD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6BF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2740D3D3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EB464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Protagonismo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Partecipazione attiva degli alunni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2782" w14:textId="1BA85114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958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F8F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5CD7B1BE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B07D0" w14:textId="77777777" w:rsidR="007E2426" w:rsidRPr="007E2426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Trasversalità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 xml:space="preserve"> Interconnessione tra ambienti disciplinari diversi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9F50" w14:textId="233B3D01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9782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08B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30F878D1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AAE9F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Organicità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Dimensione e diffusione degli interventi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F97B" w14:textId="32A00B32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B6D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BADD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665FD51C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BD2C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Rapporti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Collegamento con enti ed istituti extrascolastiche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1341" w14:textId="40DA455C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48F63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9CA8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5C6FC1B2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8B96" w14:textId="77777777" w:rsidR="007E2426" w:rsidRP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Verificabilità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Predeterminare modi e tempi di verifica/valutazione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AA90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1E9E" w14:textId="10A3A17F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D8763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4666B69C" w14:textId="77777777" w:rsidR="00B80567" w:rsidRDefault="00B80567" w:rsidP="007F4ED8">
      <w:pPr>
        <w:rPr>
          <w:rFonts w:ascii="Verdana" w:hAnsi="Verdana"/>
        </w:rPr>
      </w:pPr>
    </w:p>
    <w:p w14:paraId="6D785C8E" w14:textId="77777777" w:rsidR="002030B9" w:rsidRPr="007F4ED8" w:rsidRDefault="002030B9" w:rsidP="007F4ED8">
      <w:pPr>
        <w:rPr>
          <w:rFonts w:ascii="Verdana" w:hAnsi="Verdan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1354"/>
        <w:gridCol w:w="5449"/>
      </w:tblGrid>
      <w:tr w:rsidR="007F4ED8" w:rsidRPr="007F4ED8" w14:paraId="108CB726" w14:textId="77777777" w:rsidTr="00DC1D23">
        <w:trPr>
          <w:trHeight w:val="325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3D83A447" w14:textId="25957500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DC1D23">
              <w:rPr>
                <w:rFonts w:ascii="Verdana" w:hAnsi="Verdana"/>
                <w:b/>
                <w:sz w:val="22"/>
                <w:szCs w:val="22"/>
              </w:rPr>
              <w:t>ATA</w:t>
            </w:r>
          </w:p>
        </w:tc>
        <w:tc>
          <w:tcPr>
            <w:tcW w:w="2127" w:type="dxa"/>
          </w:tcPr>
          <w:p w14:paraId="7E4218D2" w14:textId="198609B5" w:rsidR="007F4ED8" w:rsidRPr="000F467A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48BF391C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FIRMA</w:t>
            </w:r>
          </w:p>
        </w:tc>
        <w:tc>
          <w:tcPr>
            <w:tcW w:w="5449" w:type="dxa"/>
          </w:tcPr>
          <w:p w14:paraId="577A794F" w14:textId="4F5C0DB0" w:rsidR="007F4ED8" w:rsidRPr="007F4ED8" w:rsidRDefault="007F4ED8" w:rsidP="000F467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15AF26B" w14:textId="77777777" w:rsidR="007F4ED8" w:rsidRPr="007F4ED8" w:rsidRDefault="007F4ED8" w:rsidP="007F4ED8">
      <w:pPr>
        <w:rPr>
          <w:rFonts w:ascii="Verdana" w:hAnsi="Verdana"/>
          <w:sz w:val="22"/>
          <w:szCs w:val="22"/>
        </w:rPr>
      </w:pPr>
    </w:p>
    <w:sectPr w:rsidR="007F4ED8" w:rsidRPr="007F4ED8" w:rsidSect="00126DA4">
      <w:headerReference w:type="default" r:id="rId7"/>
      <w:footerReference w:type="default" r:id="rId8"/>
      <w:pgSz w:w="11906" w:h="16838"/>
      <w:pgMar w:top="851" w:right="1134" w:bottom="28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A52C" w14:textId="77777777" w:rsidR="00E87838" w:rsidRDefault="00E87838" w:rsidP="00126DA4">
      <w:r>
        <w:separator/>
      </w:r>
    </w:p>
  </w:endnote>
  <w:endnote w:type="continuationSeparator" w:id="0">
    <w:p w14:paraId="5D838DF2" w14:textId="77777777" w:rsidR="00E87838" w:rsidRDefault="00E87838" w:rsidP="001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85"/>
      <w:gridCol w:w="222"/>
      <w:gridCol w:w="222"/>
    </w:tblGrid>
    <w:tr w:rsidR="009970A6" w14:paraId="18FB3F81" w14:textId="77777777" w:rsidTr="00B95C93">
      <w:trPr>
        <w:trHeight w:val="1531"/>
        <w:jc w:val="center"/>
      </w:trPr>
      <w:tc>
        <w:tcPr>
          <w:tcW w:w="3665" w:type="dxa"/>
        </w:tcPr>
        <w:tbl>
          <w:tblPr>
            <w:tblW w:w="10469" w:type="dxa"/>
            <w:jc w:val="center"/>
            <w:tblLook w:val="01E0" w:firstRow="1" w:lastRow="1" w:firstColumn="1" w:lastColumn="1" w:noHBand="0" w:noVBand="0"/>
          </w:tblPr>
          <w:tblGrid>
            <w:gridCol w:w="3665"/>
            <w:gridCol w:w="3482"/>
            <w:gridCol w:w="3322"/>
          </w:tblGrid>
          <w:tr w:rsidR="00E46387" w14:paraId="40E94909" w14:textId="77777777" w:rsidTr="00F1349C">
            <w:trPr>
              <w:trHeight w:val="1531"/>
              <w:jc w:val="center"/>
            </w:trPr>
            <w:tc>
              <w:tcPr>
                <w:tcW w:w="3665" w:type="dxa"/>
              </w:tcPr>
              <w:p w14:paraId="2EFD14F7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Infanzia</w:t>
                </w:r>
              </w:p>
              <w:p w14:paraId="3E1A1A87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</w:p>
              <w:p w14:paraId="0A787BDF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dei Mazzi, s.n.c.</w:t>
                </w:r>
              </w:p>
              <w:p w14:paraId="4B34D0C9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62306</w:t>
                </w:r>
              </w:p>
              <w:p w14:paraId="443A8064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135C6036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59E3AFF6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0EE260FD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68186</w:t>
                </w:r>
              </w:p>
              <w:p w14:paraId="1DAF7D9D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V.C.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Garibaldi, 11</w:t>
                </w:r>
              </w:p>
              <w:p w14:paraId="7072B03F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(CO) - tel. 0344 66142</w:t>
                </w:r>
              </w:p>
              <w:p w14:paraId="7AE05446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-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Piano </w:t>
                </w:r>
                <w:proofErr w:type="spellStart"/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fraz</w:t>
                </w:r>
                <w:proofErr w:type="spellEnd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. Piano di Porlezza</w:t>
                </w:r>
              </w:p>
              <w:p w14:paraId="0B0DF725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alle Scuole, 10 - 22010 Carlazzo (CO) - tel. 0344 74080</w:t>
                </w:r>
              </w:p>
            </w:tc>
            <w:tc>
              <w:tcPr>
                <w:tcW w:w="3482" w:type="dxa"/>
              </w:tcPr>
              <w:p w14:paraId="31CF07B5" w14:textId="77777777" w:rsidR="00E46387" w:rsidRPr="00D35947" w:rsidRDefault="00E46387" w:rsidP="00E46387">
                <w:pPr>
                  <w:pStyle w:val="Pidipagina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Primaria</w:t>
                </w:r>
              </w:p>
              <w:p w14:paraId="6E67663F" w14:textId="77777777" w:rsidR="00E46387" w:rsidRDefault="00E46387" w:rsidP="00E46387">
                <w:pPr>
                  <w:pStyle w:val="Pidipagina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0FCA6145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9</w:t>
                </w:r>
              </w:p>
              <w:p w14:paraId="62025A92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61768</w:t>
                </w:r>
              </w:p>
              <w:p w14:paraId="0F599053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7A02683C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4965CCD1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616F540D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68570</w:t>
                </w:r>
              </w:p>
              <w:p w14:paraId="06F866AB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V.C.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Garibaldi, 11</w:t>
                </w:r>
              </w:p>
              <w:p w14:paraId="02876FD6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V. C. (CO) - tel. 0344.66547</w:t>
                </w:r>
              </w:p>
              <w:p w14:paraId="20DA23AF" w14:textId="77777777" w:rsidR="00F1349C" w:rsidRDefault="00F1349C" w:rsidP="00F1349C">
                <w:pPr>
                  <w:pStyle w:val="Pidipagina"/>
                  <w:numPr>
                    <w:ilvl w:val="0"/>
                    <w:numId w:val="2"/>
                  </w:numPr>
                  <w:tabs>
                    <w:tab w:val="clear" w:pos="170"/>
                  </w:tabs>
                  <w:ind w:left="166" w:hanging="166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Gottro,6</w:t>
                </w:r>
              </w:p>
              <w:p w14:paraId="6B97BA3B" w14:textId="77777777" w:rsidR="00F1349C" w:rsidRDefault="00F1349C" w:rsidP="00F1349C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Carlazzo (CO) tel. 0344 70329</w:t>
                </w:r>
              </w:p>
            </w:tc>
            <w:tc>
              <w:tcPr>
                <w:tcW w:w="3322" w:type="dxa"/>
              </w:tcPr>
              <w:p w14:paraId="36D0491E" w14:textId="77777777" w:rsidR="00E46387" w:rsidRPr="00D35947" w:rsidRDefault="00E46387" w:rsidP="00E46387">
                <w:pPr>
                  <w:pStyle w:val="Pidipagina"/>
                  <w:spacing w:before="20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Secondaria di primo grado</w:t>
                </w:r>
              </w:p>
              <w:p w14:paraId="6F91DC16" w14:textId="77777777" w:rsidR="00E46387" w:rsidRDefault="00E46387" w:rsidP="00E46387">
                <w:pPr>
                  <w:pStyle w:val="Pidipagina"/>
                  <w:spacing w:before="20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49B5302D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“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G. della Porta” 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7</w:t>
                </w:r>
              </w:p>
              <w:p w14:paraId="470615AC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- tel. 0344 61198</w:t>
                </w:r>
              </w:p>
              <w:p w14:paraId="4F7A53D4" w14:textId="77777777" w:rsidR="00E46387" w:rsidRDefault="00E46387" w:rsidP="00E46387">
                <w:pPr>
                  <w:pStyle w:val="Pidipagina"/>
                  <w:numPr>
                    <w:ilvl w:val="0"/>
                    <w:numId w:val="3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San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V. C. via degli Alpini, s.n.c.</w:t>
                </w:r>
              </w:p>
              <w:p w14:paraId="22EEDEE2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- tel. 0344 66326</w:t>
                </w:r>
              </w:p>
            </w:tc>
          </w:tr>
        </w:tbl>
        <w:p w14:paraId="50A3BC4E" w14:textId="77777777" w:rsidR="009970A6" w:rsidRDefault="009970A6" w:rsidP="00D35947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347BD49A" w14:textId="77777777" w:rsidR="009970A6" w:rsidRDefault="009970A6" w:rsidP="00D35947">
          <w:pPr>
            <w:pStyle w:val="Pidipagina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0D97F0BD" w14:textId="77777777" w:rsidR="009970A6" w:rsidRDefault="009970A6" w:rsidP="00D35947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79BFFE38" w14:textId="77777777" w:rsidR="009970A6" w:rsidRPr="00E46387" w:rsidRDefault="009970A6" w:rsidP="00E46387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C89" w14:textId="77777777" w:rsidR="00E87838" w:rsidRDefault="00E87838" w:rsidP="00126DA4">
      <w:r>
        <w:separator/>
      </w:r>
    </w:p>
  </w:footnote>
  <w:footnote w:type="continuationSeparator" w:id="0">
    <w:p w14:paraId="35A7B994" w14:textId="77777777" w:rsidR="00E87838" w:rsidRDefault="00E87838" w:rsidP="0012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3C0C" w14:textId="4FA87315" w:rsidR="00126DA4" w:rsidRPr="00B32F04" w:rsidRDefault="00DC1D23" w:rsidP="007441D9">
    <w:pPr>
      <w:jc w:val="center"/>
      <w:rPr>
        <w:rFonts w:ascii="Arial" w:hAnsi="Arial" w:cs="Arial"/>
        <w:i/>
        <w:iCs/>
        <w:szCs w:val="22"/>
      </w:rPr>
    </w:pPr>
    <w:r w:rsidRPr="007A3EFB">
      <w:rPr>
        <w:rFonts w:ascii="Verdana" w:hAnsi="Verdana" w:cs="Arial"/>
        <w:noProof/>
      </w:rPr>
      <w:drawing>
        <wp:inline distT="0" distB="0" distL="0" distR="0" wp14:anchorId="0C53BF47" wp14:editId="03DDC7AF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5545422">
    <w:abstractNumId w:val="2"/>
  </w:num>
  <w:num w:numId="2" w16cid:durableId="1350375759">
    <w:abstractNumId w:val="0"/>
  </w:num>
  <w:num w:numId="3" w16cid:durableId="209939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79"/>
    <w:rsid w:val="00005705"/>
    <w:rsid w:val="000802A1"/>
    <w:rsid w:val="0008146F"/>
    <w:rsid w:val="000A468A"/>
    <w:rsid w:val="000B6B35"/>
    <w:rsid w:val="000C36EF"/>
    <w:rsid w:val="000F467A"/>
    <w:rsid w:val="0010055C"/>
    <w:rsid w:val="00126DA4"/>
    <w:rsid w:val="00164B38"/>
    <w:rsid w:val="001C6864"/>
    <w:rsid w:val="002030B9"/>
    <w:rsid w:val="00206535"/>
    <w:rsid w:val="002179D9"/>
    <w:rsid w:val="002B0C49"/>
    <w:rsid w:val="002C1AD2"/>
    <w:rsid w:val="002C589F"/>
    <w:rsid w:val="00315A13"/>
    <w:rsid w:val="00343ADD"/>
    <w:rsid w:val="00375DE1"/>
    <w:rsid w:val="00395A92"/>
    <w:rsid w:val="003A1BD4"/>
    <w:rsid w:val="003B206C"/>
    <w:rsid w:val="00435379"/>
    <w:rsid w:val="00463FDE"/>
    <w:rsid w:val="00496CA1"/>
    <w:rsid w:val="00497DD9"/>
    <w:rsid w:val="004D2D1C"/>
    <w:rsid w:val="004F282F"/>
    <w:rsid w:val="00571B3A"/>
    <w:rsid w:val="005D1C5A"/>
    <w:rsid w:val="00686FC7"/>
    <w:rsid w:val="006A44CE"/>
    <w:rsid w:val="006B1FA1"/>
    <w:rsid w:val="006D0DED"/>
    <w:rsid w:val="006F74A2"/>
    <w:rsid w:val="00743F34"/>
    <w:rsid w:val="007441D9"/>
    <w:rsid w:val="007652BB"/>
    <w:rsid w:val="007C397D"/>
    <w:rsid w:val="007D4EB2"/>
    <w:rsid w:val="007D7041"/>
    <w:rsid w:val="007E2426"/>
    <w:rsid w:val="007E3035"/>
    <w:rsid w:val="007F4ED8"/>
    <w:rsid w:val="00844D6F"/>
    <w:rsid w:val="00850270"/>
    <w:rsid w:val="00853633"/>
    <w:rsid w:val="009812E5"/>
    <w:rsid w:val="009970A6"/>
    <w:rsid w:val="009E33BB"/>
    <w:rsid w:val="00A45B99"/>
    <w:rsid w:val="00A5225F"/>
    <w:rsid w:val="00AA4F1F"/>
    <w:rsid w:val="00AD11DE"/>
    <w:rsid w:val="00AF67DE"/>
    <w:rsid w:val="00B02862"/>
    <w:rsid w:val="00B21011"/>
    <w:rsid w:val="00B27EFE"/>
    <w:rsid w:val="00B32F04"/>
    <w:rsid w:val="00B80567"/>
    <w:rsid w:val="00B82B6C"/>
    <w:rsid w:val="00BB4522"/>
    <w:rsid w:val="00BE5F36"/>
    <w:rsid w:val="00C07076"/>
    <w:rsid w:val="00C16DF1"/>
    <w:rsid w:val="00C25B10"/>
    <w:rsid w:val="00C3462F"/>
    <w:rsid w:val="00C442B1"/>
    <w:rsid w:val="00C63326"/>
    <w:rsid w:val="00C77086"/>
    <w:rsid w:val="00C93F86"/>
    <w:rsid w:val="00D05F79"/>
    <w:rsid w:val="00D162BE"/>
    <w:rsid w:val="00D35947"/>
    <w:rsid w:val="00D527AF"/>
    <w:rsid w:val="00D8604E"/>
    <w:rsid w:val="00D9270F"/>
    <w:rsid w:val="00DC1D23"/>
    <w:rsid w:val="00E03017"/>
    <w:rsid w:val="00E17129"/>
    <w:rsid w:val="00E21049"/>
    <w:rsid w:val="00E273C6"/>
    <w:rsid w:val="00E37D05"/>
    <w:rsid w:val="00E43DFD"/>
    <w:rsid w:val="00E46387"/>
    <w:rsid w:val="00E53B24"/>
    <w:rsid w:val="00E53F3A"/>
    <w:rsid w:val="00E87838"/>
    <w:rsid w:val="00EA6637"/>
    <w:rsid w:val="00EB5A42"/>
    <w:rsid w:val="00F1349C"/>
    <w:rsid w:val="00F15919"/>
    <w:rsid w:val="00F3585A"/>
    <w:rsid w:val="00F36A11"/>
    <w:rsid w:val="00F41106"/>
    <w:rsid w:val="00FC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393D0E"/>
  <w15:docId w15:val="{4C34C3D9-1DDF-46FF-81F1-613AA8A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37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26D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303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030B9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4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o\Documents\Modelli%20di%20Office%20personalizzati\intestazione%20+%20pdp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+ pdp1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PoSec Seg010</cp:lastModifiedBy>
  <cp:revision>2</cp:revision>
  <dcterms:created xsi:type="dcterms:W3CDTF">2023-03-28T12:01:00Z</dcterms:created>
  <dcterms:modified xsi:type="dcterms:W3CDTF">2023-03-28T12:01:00Z</dcterms:modified>
</cp:coreProperties>
</file>